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72" w:rsidRDefault="00F22A72">
      <w:pPr>
        <w:rPr>
          <w:b/>
          <w:sz w:val="32"/>
          <w:szCs w:val="32"/>
        </w:rPr>
      </w:pPr>
      <w:bookmarkStart w:id="0" w:name="_GoBack"/>
      <w:bookmarkEnd w:id="0"/>
    </w:p>
    <w:p w:rsidR="001B2B12" w:rsidRPr="00F22A72" w:rsidRDefault="00600F59">
      <w:pPr>
        <w:rPr>
          <w:b/>
          <w:sz w:val="36"/>
          <w:szCs w:val="36"/>
        </w:rPr>
      </w:pPr>
      <w:r w:rsidRPr="00F22A72">
        <w:rPr>
          <w:b/>
          <w:sz w:val="36"/>
          <w:szCs w:val="36"/>
        </w:rPr>
        <w:t>Beitragsklassen</w:t>
      </w:r>
      <w:r w:rsidR="006C64D2">
        <w:rPr>
          <w:b/>
          <w:sz w:val="36"/>
          <w:szCs w:val="36"/>
        </w:rPr>
        <w:t xml:space="preserve"> gültig ab 01.01.2017</w:t>
      </w:r>
    </w:p>
    <w:p w:rsidR="00004DCB" w:rsidRPr="00F22A72" w:rsidRDefault="00004DCB">
      <w:pPr>
        <w:rPr>
          <w:b/>
        </w:rPr>
      </w:pPr>
    </w:p>
    <w:p w:rsidR="00600F59" w:rsidRDefault="00600F59">
      <w:r>
        <w:t>Beiträge werden am Anfang des Jahres für das laufende Jahr eingezogen.</w:t>
      </w:r>
    </w:p>
    <w:p w:rsidR="00600F59" w:rsidRDefault="00600F59">
      <w:r>
        <w:t>Also z.B. im Januar 201</w:t>
      </w:r>
      <w:r w:rsidR="006C64D2">
        <w:t>7</w:t>
      </w:r>
      <w:r>
        <w:t xml:space="preserve"> für das Jahr 201</w:t>
      </w:r>
      <w:r w:rsidR="006C64D2">
        <w:t>7</w:t>
      </w:r>
      <w:r>
        <w:t>.</w:t>
      </w:r>
    </w:p>
    <w:p w:rsidR="00F22A72" w:rsidRDefault="00F22A72"/>
    <w:p w:rsidR="00600F59" w:rsidRPr="00004DCB" w:rsidRDefault="00600F59">
      <w:pPr>
        <w:rPr>
          <w:b/>
          <w:sz w:val="28"/>
          <w:szCs w:val="28"/>
        </w:rPr>
      </w:pPr>
      <w:r w:rsidRPr="00004DCB">
        <w:rPr>
          <w:b/>
          <w:sz w:val="28"/>
          <w:szCs w:val="28"/>
        </w:rPr>
        <w:t>Altersstufen:</w:t>
      </w:r>
    </w:p>
    <w:p w:rsidR="00600F59" w:rsidRDefault="00600F59">
      <w:r>
        <w:t>Kind</w:t>
      </w:r>
      <w:r>
        <w:tab/>
      </w:r>
      <w:r>
        <w:tab/>
        <w:t>bis</w:t>
      </w:r>
      <w:r>
        <w:tab/>
        <w:t>18 Jahre</w:t>
      </w:r>
    </w:p>
    <w:p w:rsidR="00600F59" w:rsidRDefault="00600F59">
      <w:r>
        <w:t>Erwachsener</w:t>
      </w:r>
      <w:r>
        <w:tab/>
        <w:t>ab</w:t>
      </w:r>
      <w:r>
        <w:tab/>
        <w:t>18 Jahre</w:t>
      </w:r>
    </w:p>
    <w:p w:rsidR="00600F59" w:rsidRDefault="00600F59">
      <w:r>
        <w:t>Familie</w:t>
      </w:r>
      <w:r>
        <w:tab/>
      </w:r>
      <w:r>
        <w:tab/>
        <w:t>aktiv und passiv</w:t>
      </w:r>
    </w:p>
    <w:p w:rsidR="00600F59" w:rsidRDefault="00600F59"/>
    <w:p w:rsidR="00600F59" w:rsidRPr="00004DCB" w:rsidRDefault="00600F59">
      <w:pPr>
        <w:rPr>
          <w:b/>
          <w:sz w:val="28"/>
          <w:szCs w:val="28"/>
        </w:rPr>
      </w:pPr>
      <w:r w:rsidRPr="00004DCB">
        <w:rPr>
          <w:b/>
          <w:sz w:val="28"/>
          <w:szCs w:val="28"/>
        </w:rPr>
        <w:t>Beiträge:</w:t>
      </w:r>
    </w:p>
    <w:p w:rsidR="00600F59" w:rsidRDefault="00600F59">
      <w:r>
        <w:t>Familienbeitrag, passiv</w:t>
      </w:r>
      <w:r>
        <w:tab/>
        <w:t>16,00 €</w:t>
      </w:r>
    </w:p>
    <w:p w:rsidR="00600F59" w:rsidRDefault="00600F59">
      <w:r>
        <w:t>Familienbeitrag, aktiv</w:t>
      </w:r>
      <w:r>
        <w:tab/>
      </w:r>
      <w:r>
        <w:tab/>
        <w:t>30,00 €</w:t>
      </w:r>
    </w:p>
    <w:p w:rsidR="00600F59" w:rsidRDefault="00600F59">
      <w:r>
        <w:t>Erwachsener</w:t>
      </w:r>
      <w:r>
        <w:tab/>
      </w:r>
      <w:r>
        <w:tab/>
      </w:r>
      <w:r>
        <w:tab/>
        <w:t>25,00 €</w:t>
      </w:r>
    </w:p>
    <w:p w:rsidR="00600F59" w:rsidRDefault="00600F59"/>
    <w:p w:rsidR="00004DCB" w:rsidRPr="00004DCB" w:rsidRDefault="00600F59">
      <w:pPr>
        <w:rPr>
          <w:sz w:val="28"/>
          <w:szCs w:val="28"/>
        </w:rPr>
      </w:pPr>
      <w:r w:rsidRPr="00004DCB">
        <w:rPr>
          <w:b/>
          <w:sz w:val="28"/>
          <w:szCs w:val="28"/>
        </w:rPr>
        <w:t>Hallennutzung</w:t>
      </w:r>
    </w:p>
    <w:p w:rsidR="00600F59" w:rsidRDefault="00004DCB">
      <w:r>
        <w:t>G</w:t>
      </w:r>
      <w:r w:rsidR="000F6F51">
        <w:t>rundsätzlich</w:t>
      </w:r>
      <w:r w:rsidR="000F6F51">
        <w:tab/>
        <w:t>60</w:t>
      </w:r>
      <w:r w:rsidR="00600F59">
        <w:t>,00 € pro Reiter und Pferd</w:t>
      </w:r>
    </w:p>
    <w:p w:rsidR="00004DCB" w:rsidRDefault="00004DCB">
      <w:pPr>
        <w:rPr>
          <w:b/>
        </w:rPr>
      </w:pPr>
    </w:p>
    <w:p w:rsidR="00600F59" w:rsidRPr="00004DCB" w:rsidRDefault="00600F59">
      <w:pPr>
        <w:rPr>
          <w:b/>
        </w:rPr>
      </w:pPr>
      <w:r w:rsidRPr="00004DCB">
        <w:rPr>
          <w:b/>
        </w:rPr>
        <w:t>Ausnahmen:</w:t>
      </w:r>
    </w:p>
    <w:p w:rsidR="00600F59" w:rsidRDefault="000F6F51">
      <w:r>
        <w:t>Vergünstigungen für Familien mit Kinder, siehe Tabelle.</w:t>
      </w:r>
    </w:p>
    <w:p w:rsidR="00004DCB" w:rsidRDefault="00004DCB"/>
    <w:p w:rsidR="00004DCB" w:rsidRDefault="00004DCB">
      <w:r>
        <w:br w:type="page"/>
      </w:r>
    </w:p>
    <w:p w:rsidR="006D1B30" w:rsidRDefault="006D1B30"/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2902"/>
        <w:gridCol w:w="1559"/>
      </w:tblGrid>
      <w:tr w:rsidR="00B533B2" w:rsidTr="009714C6">
        <w:trPr>
          <w:trHeight w:val="563"/>
        </w:trPr>
        <w:tc>
          <w:tcPr>
            <w:tcW w:w="426" w:type="dxa"/>
            <w:vAlign w:val="center"/>
          </w:tcPr>
          <w:p w:rsidR="00B533B2" w:rsidRDefault="00B533B2" w:rsidP="00600F59"/>
        </w:tc>
        <w:tc>
          <w:tcPr>
            <w:tcW w:w="4252" w:type="dxa"/>
            <w:vAlign w:val="center"/>
          </w:tcPr>
          <w:p w:rsidR="00B533B2" w:rsidRPr="00B533B2" w:rsidRDefault="00B533B2" w:rsidP="00004DCB"/>
        </w:tc>
        <w:tc>
          <w:tcPr>
            <w:tcW w:w="2902" w:type="dxa"/>
            <w:vAlign w:val="center"/>
          </w:tcPr>
          <w:p w:rsidR="00B533B2" w:rsidRPr="00B533B2" w:rsidRDefault="00B533B2" w:rsidP="0071396D">
            <w:pPr>
              <w:rPr>
                <w:b/>
              </w:rPr>
            </w:pPr>
            <w:r w:rsidRPr="00B533B2">
              <w:rPr>
                <w:b/>
              </w:rPr>
              <w:t>Einzelbeiträge</w:t>
            </w:r>
          </w:p>
        </w:tc>
        <w:tc>
          <w:tcPr>
            <w:tcW w:w="1559" w:type="dxa"/>
            <w:vAlign w:val="center"/>
          </w:tcPr>
          <w:p w:rsidR="00B533B2" w:rsidRPr="00B533B2" w:rsidRDefault="00B533B2" w:rsidP="00600F59">
            <w:pPr>
              <w:rPr>
                <w:b/>
              </w:rPr>
            </w:pPr>
            <w:r w:rsidRPr="00B533B2">
              <w:rPr>
                <w:b/>
              </w:rPr>
              <w:t>Jahresbeitrag</w:t>
            </w:r>
          </w:p>
        </w:tc>
      </w:tr>
      <w:tr w:rsidR="009714C6" w:rsidTr="009714C6">
        <w:trPr>
          <w:trHeight w:val="699"/>
        </w:trPr>
        <w:tc>
          <w:tcPr>
            <w:tcW w:w="426" w:type="dxa"/>
            <w:vAlign w:val="center"/>
          </w:tcPr>
          <w:p w:rsidR="009714C6" w:rsidRDefault="009714C6" w:rsidP="006A5554">
            <w:pPr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9714C6" w:rsidRPr="006A5554" w:rsidRDefault="009714C6" w:rsidP="009714C6">
            <w:r w:rsidRPr="006A5554">
              <w:t>Familie ---  -passiv ----</w:t>
            </w:r>
          </w:p>
        </w:tc>
        <w:tc>
          <w:tcPr>
            <w:tcW w:w="2902" w:type="dxa"/>
            <w:vAlign w:val="center"/>
          </w:tcPr>
          <w:p w:rsidR="009714C6" w:rsidRPr="006A5554" w:rsidRDefault="009714C6" w:rsidP="009714C6">
            <w:r w:rsidRPr="006A5554">
              <w:t>16,00</w:t>
            </w:r>
          </w:p>
        </w:tc>
        <w:tc>
          <w:tcPr>
            <w:tcW w:w="1559" w:type="dxa"/>
            <w:vAlign w:val="center"/>
          </w:tcPr>
          <w:p w:rsidR="009714C6" w:rsidRPr="006A5554" w:rsidRDefault="009714C6" w:rsidP="006A5554">
            <w:pPr>
              <w:jc w:val="right"/>
              <w:rPr>
                <w:b/>
              </w:rPr>
            </w:pPr>
            <w:r w:rsidRPr="006A5554">
              <w:rPr>
                <w:b/>
              </w:rPr>
              <w:t>16,00 €</w:t>
            </w:r>
          </w:p>
        </w:tc>
      </w:tr>
      <w:tr w:rsidR="009714C6" w:rsidTr="009714C6">
        <w:trPr>
          <w:trHeight w:val="699"/>
        </w:trPr>
        <w:tc>
          <w:tcPr>
            <w:tcW w:w="426" w:type="dxa"/>
            <w:vAlign w:val="center"/>
          </w:tcPr>
          <w:p w:rsidR="009714C6" w:rsidRDefault="009714C6" w:rsidP="006A5554">
            <w:pPr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9714C6" w:rsidRPr="006A5554" w:rsidRDefault="009714C6" w:rsidP="009714C6">
            <w:r w:rsidRPr="006A5554">
              <w:t>Familie -----aktiv -----</w:t>
            </w:r>
          </w:p>
        </w:tc>
        <w:tc>
          <w:tcPr>
            <w:tcW w:w="2902" w:type="dxa"/>
            <w:vAlign w:val="center"/>
          </w:tcPr>
          <w:p w:rsidR="009714C6" w:rsidRPr="006A5554" w:rsidRDefault="009714C6" w:rsidP="009714C6">
            <w:r w:rsidRPr="006A5554">
              <w:t>30,00</w:t>
            </w:r>
          </w:p>
        </w:tc>
        <w:tc>
          <w:tcPr>
            <w:tcW w:w="1559" w:type="dxa"/>
            <w:vAlign w:val="center"/>
          </w:tcPr>
          <w:p w:rsidR="009714C6" w:rsidRPr="006A5554" w:rsidRDefault="009714C6" w:rsidP="006A5554">
            <w:pPr>
              <w:jc w:val="right"/>
              <w:rPr>
                <w:b/>
              </w:rPr>
            </w:pPr>
            <w:r w:rsidRPr="006A5554">
              <w:rPr>
                <w:b/>
              </w:rPr>
              <w:t>30,00 €</w:t>
            </w:r>
          </w:p>
        </w:tc>
      </w:tr>
      <w:tr w:rsidR="009714C6" w:rsidTr="009714C6">
        <w:trPr>
          <w:trHeight w:val="699"/>
        </w:trPr>
        <w:tc>
          <w:tcPr>
            <w:tcW w:w="426" w:type="dxa"/>
            <w:vAlign w:val="center"/>
          </w:tcPr>
          <w:p w:rsidR="009714C6" w:rsidRDefault="009714C6" w:rsidP="006A5554">
            <w:pPr>
              <w:jc w:val="center"/>
            </w:pPr>
            <w:r>
              <w:t>3</w:t>
            </w:r>
          </w:p>
        </w:tc>
        <w:tc>
          <w:tcPr>
            <w:tcW w:w="4252" w:type="dxa"/>
            <w:vAlign w:val="center"/>
          </w:tcPr>
          <w:p w:rsidR="009714C6" w:rsidRPr="006A5554" w:rsidRDefault="009714C6" w:rsidP="009714C6">
            <w:r w:rsidRPr="006A5554">
              <w:t>Erwachsen ----- aktiv -----</w:t>
            </w:r>
          </w:p>
        </w:tc>
        <w:tc>
          <w:tcPr>
            <w:tcW w:w="2902" w:type="dxa"/>
            <w:vAlign w:val="center"/>
          </w:tcPr>
          <w:p w:rsidR="009714C6" w:rsidRPr="006A5554" w:rsidRDefault="009714C6" w:rsidP="009714C6">
            <w:r w:rsidRPr="006A5554">
              <w:t>25,00</w:t>
            </w:r>
          </w:p>
        </w:tc>
        <w:tc>
          <w:tcPr>
            <w:tcW w:w="1559" w:type="dxa"/>
            <w:vAlign w:val="center"/>
          </w:tcPr>
          <w:p w:rsidR="009714C6" w:rsidRPr="006A5554" w:rsidRDefault="009714C6" w:rsidP="006A5554">
            <w:pPr>
              <w:jc w:val="right"/>
              <w:rPr>
                <w:b/>
              </w:rPr>
            </w:pPr>
            <w:r w:rsidRPr="006A5554">
              <w:rPr>
                <w:b/>
              </w:rPr>
              <w:t>25,00 €</w:t>
            </w:r>
          </w:p>
        </w:tc>
      </w:tr>
      <w:tr w:rsidR="009714C6" w:rsidTr="009714C6">
        <w:trPr>
          <w:trHeight w:val="699"/>
        </w:trPr>
        <w:tc>
          <w:tcPr>
            <w:tcW w:w="426" w:type="dxa"/>
            <w:vAlign w:val="center"/>
          </w:tcPr>
          <w:p w:rsidR="009714C6" w:rsidRDefault="009714C6" w:rsidP="006A5554">
            <w:pPr>
              <w:jc w:val="center"/>
            </w:pPr>
            <w:r>
              <w:t>4</w:t>
            </w:r>
          </w:p>
        </w:tc>
        <w:tc>
          <w:tcPr>
            <w:tcW w:w="4252" w:type="dxa"/>
            <w:vAlign w:val="center"/>
          </w:tcPr>
          <w:p w:rsidR="009714C6" w:rsidRPr="006A5554" w:rsidRDefault="009714C6" w:rsidP="009714C6">
            <w:r w:rsidRPr="006A5554">
              <w:t>Erwachsen mit Hallennutzung</w:t>
            </w:r>
          </w:p>
        </w:tc>
        <w:tc>
          <w:tcPr>
            <w:tcW w:w="2902" w:type="dxa"/>
            <w:vAlign w:val="center"/>
          </w:tcPr>
          <w:p w:rsidR="009714C6" w:rsidRPr="006A5554" w:rsidRDefault="009714C6" w:rsidP="009714C6">
            <w:r w:rsidRPr="006A5554">
              <w:t>25,00+60,00</w:t>
            </w:r>
          </w:p>
        </w:tc>
        <w:tc>
          <w:tcPr>
            <w:tcW w:w="1559" w:type="dxa"/>
            <w:vAlign w:val="center"/>
          </w:tcPr>
          <w:p w:rsidR="009714C6" w:rsidRPr="006A5554" w:rsidRDefault="009714C6" w:rsidP="006A5554">
            <w:pPr>
              <w:jc w:val="right"/>
              <w:rPr>
                <w:b/>
              </w:rPr>
            </w:pPr>
            <w:r w:rsidRPr="006A5554">
              <w:rPr>
                <w:b/>
              </w:rPr>
              <w:t>85,00 €</w:t>
            </w:r>
          </w:p>
        </w:tc>
      </w:tr>
      <w:tr w:rsidR="009714C6" w:rsidTr="009714C6">
        <w:trPr>
          <w:trHeight w:val="699"/>
        </w:trPr>
        <w:tc>
          <w:tcPr>
            <w:tcW w:w="426" w:type="dxa"/>
            <w:vAlign w:val="center"/>
          </w:tcPr>
          <w:p w:rsidR="009714C6" w:rsidRDefault="009714C6" w:rsidP="006A5554">
            <w:pPr>
              <w:jc w:val="center"/>
            </w:pPr>
            <w:r>
              <w:t>5</w:t>
            </w:r>
          </w:p>
        </w:tc>
        <w:tc>
          <w:tcPr>
            <w:tcW w:w="4252" w:type="dxa"/>
            <w:vAlign w:val="center"/>
          </w:tcPr>
          <w:p w:rsidR="009714C6" w:rsidRPr="006C64D2" w:rsidRDefault="009714C6" w:rsidP="006C64D2">
            <w:r w:rsidRPr="006A5554">
              <w:t xml:space="preserve">Familien, </w:t>
            </w:r>
            <w:r w:rsidR="006C64D2">
              <w:t>mit</w:t>
            </w:r>
            <w:r w:rsidRPr="006A5554">
              <w:t xml:space="preserve"> Kinder</w:t>
            </w:r>
            <w:r w:rsidR="006C64D2">
              <w:t>n mit Hallennutzung</w:t>
            </w:r>
          </w:p>
        </w:tc>
        <w:tc>
          <w:tcPr>
            <w:tcW w:w="2902" w:type="dxa"/>
            <w:vAlign w:val="center"/>
          </w:tcPr>
          <w:p w:rsidR="009714C6" w:rsidRPr="006A5554" w:rsidRDefault="009714C6" w:rsidP="009714C6">
            <w:r w:rsidRPr="006A5554">
              <w:t>30,00+60,00</w:t>
            </w:r>
          </w:p>
        </w:tc>
        <w:tc>
          <w:tcPr>
            <w:tcW w:w="1559" w:type="dxa"/>
            <w:vAlign w:val="center"/>
          </w:tcPr>
          <w:p w:rsidR="009714C6" w:rsidRPr="006A5554" w:rsidRDefault="009714C6" w:rsidP="006A5554">
            <w:pPr>
              <w:jc w:val="right"/>
              <w:rPr>
                <w:b/>
              </w:rPr>
            </w:pPr>
            <w:r w:rsidRPr="006A5554">
              <w:rPr>
                <w:b/>
              </w:rPr>
              <w:t>90,00 €</w:t>
            </w:r>
          </w:p>
        </w:tc>
      </w:tr>
      <w:tr w:rsidR="009714C6" w:rsidTr="006A5554">
        <w:trPr>
          <w:trHeight w:val="705"/>
        </w:trPr>
        <w:tc>
          <w:tcPr>
            <w:tcW w:w="426" w:type="dxa"/>
            <w:vAlign w:val="center"/>
          </w:tcPr>
          <w:p w:rsidR="009714C6" w:rsidRDefault="009714C6" w:rsidP="006A5554">
            <w:pPr>
              <w:jc w:val="center"/>
            </w:pPr>
            <w:r>
              <w:t>6</w:t>
            </w:r>
          </w:p>
        </w:tc>
        <w:tc>
          <w:tcPr>
            <w:tcW w:w="4252" w:type="dxa"/>
            <w:vAlign w:val="center"/>
          </w:tcPr>
          <w:p w:rsidR="009714C6" w:rsidRPr="006A5554" w:rsidRDefault="009714C6" w:rsidP="009714C6">
            <w:r w:rsidRPr="006A5554">
              <w:t xml:space="preserve">Familien, </w:t>
            </w:r>
            <w:r w:rsidR="006A5554" w:rsidRPr="006A5554">
              <w:t>mit</w:t>
            </w:r>
            <w:r w:rsidRPr="006A5554">
              <w:t xml:space="preserve"> Kinder mit Hallennutzung</w:t>
            </w:r>
          </w:p>
          <w:p w:rsidR="009714C6" w:rsidRPr="006A5554" w:rsidRDefault="009714C6" w:rsidP="009714C6">
            <w:pPr>
              <w:pStyle w:val="berschrift1"/>
              <w:rPr>
                <w:b w:val="0"/>
              </w:rPr>
            </w:pPr>
            <w:r w:rsidRPr="006A5554">
              <w:rPr>
                <w:b w:val="0"/>
              </w:rPr>
              <w:t>1 Elternteil mit Hallennutzung</w:t>
            </w:r>
          </w:p>
        </w:tc>
        <w:tc>
          <w:tcPr>
            <w:tcW w:w="2902" w:type="dxa"/>
            <w:vAlign w:val="center"/>
          </w:tcPr>
          <w:p w:rsidR="009714C6" w:rsidRPr="006A5554" w:rsidRDefault="009714C6" w:rsidP="009714C6">
            <w:r w:rsidRPr="006A5554">
              <w:t>30,00+60,00+45,00</w:t>
            </w:r>
          </w:p>
        </w:tc>
        <w:tc>
          <w:tcPr>
            <w:tcW w:w="1559" w:type="dxa"/>
            <w:vAlign w:val="center"/>
          </w:tcPr>
          <w:p w:rsidR="009714C6" w:rsidRPr="006A5554" w:rsidRDefault="009714C6" w:rsidP="006A5554">
            <w:pPr>
              <w:jc w:val="right"/>
              <w:rPr>
                <w:b/>
              </w:rPr>
            </w:pPr>
            <w:r w:rsidRPr="006A5554">
              <w:rPr>
                <w:b/>
              </w:rPr>
              <w:t>135,00 €</w:t>
            </w:r>
          </w:p>
        </w:tc>
      </w:tr>
      <w:tr w:rsidR="009714C6" w:rsidTr="009714C6">
        <w:trPr>
          <w:trHeight w:val="708"/>
        </w:trPr>
        <w:tc>
          <w:tcPr>
            <w:tcW w:w="426" w:type="dxa"/>
            <w:vAlign w:val="center"/>
          </w:tcPr>
          <w:p w:rsidR="009714C6" w:rsidRDefault="009714C6" w:rsidP="006A5554">
            <w:pPr>
              <w:jc w:val="center"/>
            </w:pPr>
            <w:r>
              <w:t>7</w:t>
            </w:r>
          </w:p>
        </w:tc>
        <w:tc>
          <w:tcPr>
            <w:tcW w:w="4252" w:type="dxa"/>
            <w:vAlign w:val="center"/>
          </w:tcPr>
          <w:p w:rsidR="009714C6" w:rsidRPr="006A5554" w:rsidRDefault="009714C6" w:rsidP="009714C6">
            <w:r w:rsidRPr="006A5554">
              <w:t xml:space="preserve">Familien, </w:t>
            </w:r>
            <w:r w:rsidR="006A5554" w:rsidRPr="006A5554">
              <w:t>mit</w:t>
            </w:r>
            <w:r w:rsidRPr="006A5554">
              <w:t xml:space="preserve"> Kinder mit Hallennutzung</w:t>
            </w:r>
          </w:p>
          <w:p w:rsidR="009714C6" w:rsidRPr="006A5554" w:rsidRDefault="009714C6" w:rsidP="009714C6">
            <w:pPr>
              <w:pStyle w:val="berschrift1"/>
              <w:rPr>
                <w:b w:val="0"/>
              </w:rPr>
            </w:pPr>
            <w:r w:rsidRPr="006A5554">
              <w:rPr>
                <w:b w:val="0"/>
              </w:rPr>
              <w:t>2 Elternteile mit Hallennutzung</w:t>
            </w:r>
          </w:p>
        </w:tc>
        <w:tc>
          <w:tcPr>
            <w:tcW w:w="2902" w:type="dxa"/>
            <w:vAlign w:val="center"/>
          </w:tcPr>
          <w:p w:rsidR="009714C6" w:rsidRPr="006A5554" w:rsidRDefault="009714C6" w:rsidP="006A5554">
            <w:r w:rsidRPr="006A5554">
              <w:t>30,00+60,00+45,00+</w:t>
            </w:r>
            <w:r w:rsidR="006A5554" w:rsidRPr="006A5554">
              <w:t>2</w:t>
            </w:r>
            <w:r w:rsidRPr="006A5554">
              <w:t>5,00</w:t>
            </w:r>
          </w:p>
        </w:tc>
        <w:tc>
          <w:tcPr>
            <w:tcW w:w="1559" w:type="dxa"/>
            <w:vAlign w:val="center"/>
          </w:tcPr>
          <w:p w:rsidR="009714C6" w:rsidRPr="006A5554" w:rsidRDefault="009714C6" w:rsidP="006A5554">
            <w:pPr>
              <w:jc w:val="right"/>
              <w:rPr>
                <w:b/>
              </w:rPr>
            </w:pPr>
            <w:r w:rsidRPr="006A5554">
              <w:rPr>
                <w:b/>
              </w:rPr>
              <w:t>1</w:t>
            </w:r>
            <w:r w:rsidR="006A5554" w:rsidRPr="006A5554">
              <w:rPr>
                <w:b/>
              </w:rPr>
              <w:t>6</w:t>
            </w:r>
            <w:r w:rsidRPr="006A5554">
              <w:rPr>
                <w:b/>
              </w:rPr>
              <w:t>0,00 €</w:t>
            </w:r>
          </w:p>
        </w:tc>
      </w:tr>
      <w:tr w:rsidR="006A5554" w:rsidTr="009714C6">
        <w:trPr>
          <w:trHeight w:val="851"/>
        </w:trPr>
        <w:tc>
          <w:tcPr>
            <w:tcW w:w="426" w:type="dxa"/>
            <w:vAlign w:val="center"/>
          </w:tcPr>
          <w:p w:rsidR="006A5554" w:rsidRDefault="000F6F51" w:rsidP="000F6F51">
            <w:pPr>
              <w:jc w:val="center"/>
            </w:pPr>
            <w:r>
              <w:t>8</w:t>
            </w:r>
          </w:p>
        </w:tc>
        <w:tc>
          <w:tcPr>
            <w:tcW w:w="4252" w:type="dxa"/>
            <w:vAlign w:val="center"/>
          </w:tcPr>
          <w:p w:rsidR="006A5554" w:rsidRPr="0071396D" w:rsidRDefault="006A5554" w:rsidP="006A5554">
            <w:r w:rsidRPr="0071396D">
              <w:t>Ehrenmitglied mit Hallennutzung</w:t>
            </w:r>
          </w:p>
        </w:tc>
        <w:tc>
          <w:tcPr>
            <w:tcW w:w="2902" w:type="dxa"/>
            <w:vAlign w:val="center"/>
          </w:tcPr>
          <w:p w:rsidR="006A5554" w:rsidRDefault="006A5554" w:rsidP="000F6F51">
            <w:r>
              <w:t>60,00</w:t>
            </w:r>
          </w:p>
        </w:tc>
        <w:tc>
          <w:tcPr>
            <w:tcW w:w="1559" w:type="dxa"/>
            <w:vAlign w:val="center"/>
          </w:tcPr>
          <w:p w:rsidR="006A5554" w:rsidRPr="006A5554" w:rsidRDefault="006A5554" w:rsidP="006A5554">
            <w:pPr>
              <w:jc w:val="right"/>
              <w:rPr>
                <w:b/>
              </w:rPr>
            </w:pPr>
            <w:r w:rsidRPr="006A5554">
              <w:rPr>
                <w:b/>
              </w:rPr>
              <w:t>60,00 €</w:t>
            </w:r>
          </w:p>
        </w:tc>
      </w:tr>
      <w:tr w:rsidR="006A5554" w:rsidTr="009714C6">
        <w:trPr>
          <w:trHeight w:val="851"/>
        </w:trPr>
        <w:tc>
          <w:tcPr>
            <w:tcW w:w="426" w:type="dxa"/>
            <w:vAlign w:val="center"/>
          </w:tcPr>
          <w:p w:rsidR="006A5554" w:rsidRDefault="006A5554" w:rsidP="006A5554"/>
        </w:tc>
        <w:tc>
          <w:tcPr>
            <w:tcW w:w="4252" w:type="dxa"/>
            <w:vAlign w:val="center"/>
          </w:tcPr>
          <w:p w:rsidR="006A5554" w:rsidRPr="009714C6" w:rsidRDefault="006A5554" w:rsidP="006A5554"/>
        </w:tc>
        <w:tc>
          <w:tcPr>
            <w:tcW w:w="2902" w:type="dxa"/>
            <w:vAlign w:val="center"/>
          </w:tcPr>
          <w:p w:rsidR="006A5554" w:rsidRPr="009714C6" w:rsidRDefault="006A5554" w:rsidP="006A5554"/>
        </w:tc>
        <w:tc>
          <w:tcPr>
            <w:tcW w:w="1559" w:type="dxa"/>
            <w:vAlign w:val="center"/>
          </w:tcPr>
          <w:p w:rsidR="006A5554" w:rsidRPr="009714C6" w:rsidRDefault="006A5554" w:rsidP="006A5554"/>
        </w:tc>
      </w:tr>
      <w:tr w:rsidR="006A5554" w:rsidTr="009714C6">
        <w:trPr>
          <w:trHeight w:val="851"/>
        </w:trPr>
        <w:tc>
          <w:tcPr>
            <w:tcW w:w="426" w:type="dxa"/>
            <w:vAlign w:val="center"/>
          </w:tcPr>
          <w:p w:rsidR="006A5554" w:rsidRDefault="006A5554" w:rsidP="006A5554"/>
        </w:tc>
        <w:tc>
          <w:tcPr>
            <w:tcW w:w="4252" w:type="dxa"/>
            <w:vAlign w:val="center"/>
          </w:tcPr>
          <w:p w:rsidR="006A5554" w:rsidRPr="0071396D" w:rsidRDefault="006A5554" w:rsidP="006A5554">
            <w:pPr>
              <w:pStyle w:val="berschrift1"/>
              <w:rPr>
                <w:b w:val="0"/>
              </w:rPr>
            </w:pPr>
          </w:p>
        </w:tc>
        <w:tc>
          <w:tcPr>
            <w:tcW w:w="2902" w:type="dxa"/>
            <w:vAlign w:val="center"/>
          </w:tcPr>
          <w:p w:rsidR="006A5554" w:rsidRDefault="006A5554" w:rsidP="006A5554"/>
        </w:tc>
        <w:tc>
          <w:tcPr>
            <w:tcW w:w="1559" w:type="dxa"/>
            <w:vAlign w:val="center"/>
          </w:tcPr>
          <w:p w:rsidR="006A5554" w:rsidRDefault="006A5554" w:rsidP="006A5554"/>
        </w:tc>
      </w:tr>
      <w:tr w:rsidR="006A5554" w:rsidTr="009714C6">
        <w:trPr>
          <w:trHeight w:val="851"/>
        </w:trPr>
        <w:tc>
          <w:tcPr>
            <w:tcW w:w="426" w:type="dxa"/>
            <w:vAlign w:val="center"/>
          </w:tcPr>
          <w:p w:rsidR="006A5554" w:rsidRDefault="006A5554" w:rsidP="006A5554"/>
        </w:tc>
        <w:tc>
          <w:tcPr>
            <w:tcW w:w="4252" w:type="dxa"/>
            <w:vAlign w:val="center"/>
          </w:tcPr>
          <w:p w:rsidR="006A5554" w:rsidRPr="0071396D" w:rsidRDefault="006A5554" w:rsidP="006A5554">
            <w:pPr>
              <w:pStyle w:val="berschrift1"/>
              <w:rPr>
                <w:b w:val="0"/>
              </w:rPr>
            </w:pPr>
          </w:p>
        </w:tc>
        <w:tc>
          <w:tcPr>
            <w:tcW w:w="2902" w:type="dxa"/>
            <w:vAlign w:val="center"/>
          </w:tcPr>
          <w:p w:rsidR="006A5554" w:rsidRDefault="006A5554" w:rsidP="006A5554"/>
        </w:tc>
        <w:tc>
          <w:tcPr>
            <w:tcW w:w="1559" w:type="dxa"/>
            <w:vAlign w:val="center"/>
          </w:tcPr>
          <w:p w:rsidR="006A5554" w:rsidRDefault="006A5554" w:rsidP="006A5554"/>
        </w:tc>
      </w:tr>
      <w:tr w:rsidR="006A5554" w:rsidTr="009714C6">
        <w:trPr>
          <w:trHeight w:val="851"/>
        </w:trPr>
        <w:tc>
          <w:tcPr>
            <w:tcW w:w="426" w:type="dxa"/>
            <w:vAlign w:val="center"/>
          </w:tcPr>
          <w:p w:rsidR="006A5554" w:rsidRDefault="006A5554" w:rsidP="006A5554"/>
        </w:tc>
        <w:tc>
          <w:tcPr>
            <w:tcW w:w="4252" w:type="dxa"/>
            <w:vAlign w:val="center"/>
          </w:tcPr>
          <w:p w:rsidR="006A5554" w:rsidRPr="0071396D" w:rsidRDefault="006A5554" w:rsidP="006A5554">
            <w:pPr>
              <w:pStyle w:val="berschrift1"/>
              <w:rPr>
                <w:b w:val="0"/>
              </w:rPr>
            </w:pPr>
          </w:p>
        </w:tc>
        <w:tc>
          <w:tcPr>
            <w:tcW w:w="2902" w:type="dxa"/>
            <w:vAlign w:val="center"/>
          </w:tcPr>
          <w:p w:rsidR="006A5554" w:rsidRDefault="006A5554" w:rsidP="006A5554"/>
        </w:tc>
        <w:tc>
          <w:tcPr>
            <w:tcW w:w="1559" w:type="dxa"/>
            <w:vAlign w:val="center"/>
          </w:tcPr>
          <w:p w:rsidR="006A5554" w:rsidRDefault="006A5554" w:rsidP="006A5554"/>
        </w:tc>
      </w:tr>
      <w:tr w:rsidR="006A5554" w:rsidTr="009714C6">
        <w:trPr>
          <w:trHeight w:val="851"/>
        </w:trPr>
        <w:tc>
          <w:tcPr>
            <w:tcW w:w="426" w:type="dxa"/>
            <w:vAlign w:val="center"/>
          </w:tcPr>
          <w:p w:rsidR="006A5554" w:rsidRDefault="006A5554" w:rsidP="006A5554"/>
        </w:tc>
        <w:tc>
          <w:tcPr>
            <w:tcW w:w="4252" w:type="dxa"/>
            <w:vAlign w:val="center"/>
          </w:tcPr>
          <w:p w:rsidR="006A5554" w:rsidRPr="0071396D" w:rsidRDefault="006A5554" w:rsidP="006A5554">
            <w:pPr>
              <w:pStyle w:val="berschrift1"/>
              <w:rPr>
                <w:b w:val="0"/>
              </w:rPr>
            </w:pPr>
          </w:p>
        </w:tc>
        <w:tc>
          <w:tcPr>
            <w:tcW w:w="2902" w:type="dxa"/>
            <w:vAlign w:val="center"/>
          </w:tcPr>
          <w:p w:rsidR="006A5554" w:rsidRDefault="006A5554" w:rsidP="006A5554"/>
        </w:tc>
        <w:tc>
          <w:tcPr>
            <w:tcW w:w="1559" w:type="dxa"/>
            <w:vAlign w:val="center"/>
          </w:tcPr>
          <w:p w:rsidR="006A5554" w:rsidRDefault="006A5554" w:rsidP="006A5554"/>
        </w:tc>
      </w:tr>
    </w:tbl>
    <w:p w:rsidR="001B2B12" w:rsidRDefault="001B2B12" w:rsidP="00E675B3"/>
    <w:sectPr w:rsidR="001B2B12" w:rsidSect="00B533B2">
      <w:headerReference w:type="default" r:id="rId6"/>
      <w:footerReference w:type="default" r:id="rId7"/>
      <w:pgSz w:w="11906" w:h="16838" w:code="9"/>
      <w:pgMar w:top="2948" w:right="1418" w:bottom="2098" w:left="1418" w:header="426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554" w:rsidRDefault="006A5554">
      <w:r>
        <w:separator/>
      </w:r>
    </w:p>
  </w:endnote>
  <w:endnote w:type="continuationSeparator" w:id="0">
    <w:p w:rsidR="006A5554" w:rsidRDefault="006A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554" w:rsidRDefault="000F6F51">
    <w:pPr>
      <w:pStyle w:val="Fuzeile"/>
    </w:pPr>
    <w:r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345439</wp:posOffset>
              </wp:positionV>
              <wp:extent cx="5829300" cy="0"/>
              <wp:effectExtent l="0" t="0" r="19050" b="190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58A197" id="Line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7.2pt" to="459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Tu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GWh9b0xpUQsVI7G4qjZ/Vitpp+d0jpVUvUgUeKrxcDeVnISN6khI0zcMG+/6wZxJCj17FP&#10;58Z2ARI6gM5RjstdDn72iMLhZJbPn1J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"/>
          </w:pict>
        </mc:Fallback>
      </mc:AlternateContent>
    </w: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345440</wp:posOffset>
              </wp:positionV>
              <wp:extent cx="2171700" cy="792480"/>
              <wp:effectExtent l="0" t="0" r="0" b="762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554" w:rsidRDefault="006A555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Bankverbindung</w:t>
                          </w:r>
                        </w:p>
                        <w:p w:rsidR="006A5554" w:rsidRDefault="006A555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Volksbank Emstal</w:t>
                          </w:r>
                        </w:p>
                        <w:p w:rsidR="006A5554" w:rsidRDefault="006A555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IBAN.: DE81 28069991 0000405700</w:t>
                          </w:r>
                        </w:p>
                        <w:p w:rsidR="006A5554" w:rsidRPr="009714C6" w:rsidRDefault="006A555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9714C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BIC:      GENODEF1LTH</w:t>
                          </w:r>
                        </w:p>
                        <w:p w:rsidR="006A5554" w:rsidRPr="009714C6" w:rsidRDefault="006A555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A5554" w:rsidRPr="009714C6" w:rsidRDefault="006A555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9714C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Internet:</w:t>
                          </w:r>
                          <w:hyperlink r:id="rId1" w:history="1">
                            <w:r w:rsidRPr="009714C6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www.rufwsm.de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297pt;margin-top:27.2pt;width:171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" filled="f" fillcolor="#0c9" stroked="f">
              <v:textbox style="mso-fit-shape-to-text:t">
                <w:txbxContent>
                  <w:p w:rsidR="006A5554" w:rsidRDefault="006A555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Bankverbindung</w:t>
                    </w:r>
                  </w:p>
                  <w:p w:rsidR="006A5554" w:rsidRDefault="006A555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Volksbank Emstal</w:t>
                    </w:r>
                  </w:p>
                  <w:p w:rsidR="006A5554" w:rsidRDefault="006A555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IBAN.: DE81 28069991 0000405700</w:t>
                    </w:r>
                  </w:p>
                  <w:p w:rsidR="006A5554" w:rsidRPr="009714C6" w:rsidRDefault="006A555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9714C6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BIC:      GENODEF1LTH</w:t>
                    </w:r>
                  </w:p>
                  <w:p w:rsidR="006A5554" w:rsidRPr="009714C6" w:rsidRDefault="006A555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</w:p>
                  <w:p w:rsidR="006A5554" w:rsidRPr="009714C6" w:rsidRDefault="006A555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9714C6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Internet:</w:t>
                    </w:r>
                    <w:hyperlink r:id="rId2" w:history="1">
                      <w:r w:rsidRPr="009714C6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www.rufwsm.de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345440</wp:posOffset>
              </wp:positionV>
              <wp:extent cx="1828800" cy="67564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554" w:rsidRDefault="006A555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B2B2B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Geschäftsführer</w:t>
                          </w:r>
                        </w:p>
                        <w:p w:rsidR="006A5554" w:rsidRDefault="006A555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Marlies Jürgens</w:t>
                          </w:r>
                        </w:p>
                        <w:p w:rsidR="006A5554" w:rsidRDefault="006A555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Am Sportplatz 8</w:t>
                          </w:r>
                        </w:p>
                        <w:p w:rsidR="006A5554" w:rsidRDefault="006A555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49762 Sustrum - Moor</w:t>
                          </w:r>
                        </w:p>
                        <w:p w:rsidR="006A5554" w:rsidRDefault="006A555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 05939-757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153pt;margin-top:27.2pt;width:2in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" filled="f" fillcolor="#0c9" stroked="f">
              <v:textbox style="mso-fit-shape-to-text:t">
                <w:txbxContent>
                  <w:p w:rsidR="006A5554" w:rsidRDefault="006A555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B2B2B2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Geschäftsführer</w:t>
                    </w:r>
                  </w:p>
                  <w:p w:rsidR="006A5554" w:rsidRDefault="006A555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Marlies Jürgens</w:t>
                    </w:r>
                  </w:p>
                  <w:p w:rsidR="006A5554" w:rsidRDefault="006A555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Am Sportplatz 8</w:t>
                    </w:r>
                  </w:p>
                  <w:p w:rsidR="006A5554" w:rsidRDefault="006A555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49762 Sustrum - Moor</w:t>
                    </w:r>
                  </w:p>
                  <w:p w:rsidR="006A5554" w:rsidRDefault="006A555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 05939-757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345440</wp:posOffset>
              </wp:positionV>
              <wp:extent cx="1738630" cy="792480"/>
              <wp:effectExtent l="0" t="0" r="0" b="762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863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554" w:rsidRDefault="006A555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Vorsitzende</w:t>
                          </w:r>
                        </w:p>
                        <w:p w:rsidR="006A5554" w:rsidRDefault="006A555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Monika Wessels</w:t>
                          </w:r>
                        </w:p>
                        <w:p w:rsidR="006A5554" w:rsidRDefault="006A555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Glückauf 8</w:t>
                          </w:r>
                        </w:p>
                        <w:p w:rsidR="006A5554" w:rsidRPr="00A01907" w:rsidRDefault="006A555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A0190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26907 Hasselbrock</w:t>
                          </w:r>
                        </w:p>
                        <w:p w:rsidR="006A5554" w:rsidRPr="00A01907" w:rsidRDefault="006A555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A0190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05939-8944</w:t>
                          </w:r>
                        </w:p>
                        <w:p w:rsidR="006A5554" w:rsidRDefault="006A555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 w:rsidRPr="00A0190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Fax.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: 05939-940527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margin-left:-9pt;margin-top:27.2pt;width:136.9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" filled="f" fillcolor="#0c9" stroked="f">
              <v:textbox style="mso-fit-shape-to-text:t">
                <w:txbxContent>
                  <w:p w:rsidR="006A5554" w:rsidRDefault="006A555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Vorsitzende</w:t>
                    </w:r>
                  </w:p>
                  <w:p w:rsidR="006A5554" w:rsidRDefault="006A555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Monika Wessels</w:t>
                    </w:r>
                  </w:p>
                  <w:p w:rsidR="006A5554" w:rsidRDefault="006A555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Glückauf 8</w:t>
                    </w:r>
                  </w:p>
                  <w:p w:rsidR="006A5554" w:rsidRPr="00A01907" w:rsidRDefault="006A555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A0190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26907 Hasselbrock</w:t>
                    </w:r>
                  </w:p>
                  <w:p w:rsidR="006A5554" w:rsidRPr="00A01907" w:rsidRDefault="006A555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A0190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 05939-8944</w:t>
                    </w:r>
                  </w:p>
                  <w:p w:rsidR="006A5554" w:rsidRDefault="006A555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r w:rsidRPr="00A0190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Fax.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  <w:t>: 05939-940527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554" w:rsidRDefault="006A5554">
      <w:r>
        <w:separator/>
      </w:r>
    </w:p>
  </w:footnote>
  <w:footnote w:type="continuationSeparator" w:id="0">
    <w:p w:rsidR="006A5554" w:rsidRDefault="006A5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554" w:rsidRDefault="006A5554">
    <w:pPr>
      <w:pStyle w:val="Kopfzeile"/>
      <w:ind w:left="567" w:right="567"/>
      <w:jc w:val="center"/>
    </w:pPr>
    <w:r>
      <w:rPr>
        <w:noProof/>
        <w:sz w:val="20"/>
        <w:lang w:bidi="ar-SA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3176270</wp:posOffset>
          </wp:positionH>
          <wp:positionV relativeFrom="paragraph">
            <wp:posOffset>291465</wp:posOffset>
          </wp:positionV>
          <wp:extent cx="682625" cy="809625"/>
          <wp:effectExtent l="19050" t="0" r="3175" b="0"/>
          <wp:wrapNone/>
          <wp:docPr id="1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6F51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3995420</wp:posOffset>
              </wp:positionH>
              <wp:positionV relativeFrom="paragraph">
                <wp:posOffset>491490</wp:posOffset>
              </wp:positionV>
              <wp:extent cx="1719580" cy="571500"/>
              <wp:effectExtent l="4445" t="0" r="0" b="381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7195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554" w:rsidRPr="000A5BBB" w:rsidRDefault="006A5554" w:rsidP="00CB6D0B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0A5BBB">
                            <w:rPr>
                              <w:rFonts w:ascii="Arial" w:hAnsi="Arial" w:cs="Arial"/>
                              <w:b/>
                              <w:color w:val="000000" w:themeColor="text1"/>
                              <w:spacing w:val="144"/>
                              <w:sz w:val="72"/>
                              <w:szCs w:val="72"/>
                            </w:rPr>
                            <w:t>WSM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314.6pt;margin-top:38.7pt;width:135.4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" filled="f" stroked="f">
              <v:stroke joinstyle="round"/>
              <o:lock v:ext="edit" shapetype="t"/>
              <v:textbox>
                <w:txbxContent>
                  <w:p w:rsidR="006A5554" w:rsidRPr="000A5BBB" w:rsidRDefault="006A5554" w:rsidP="00CB6D0B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</w:rPr>
                    </w:pPr>
                    <w:r w:rsidRPr="000A5BBB">
                      <w:rPr>
                        <w:rFonts w:ascii="Arial" w:hAnsi="Arial" w:cs="Arial"/>
                        <w:b/>
                        <w:color w:val="000000" w:themeColor="text1"/>
                        <w:spacing w:val="144"/>
                        <w:sz w:val="72"/>
                        <w:szCs w:val="72"/>
                      </w:rPr>
                      <w:t>WSM</w:t>
                    </w:r>
                  </w:p>
                </w:txbxContent>
              </v:textbox>
            </v:shape>
          </w:pict>
        </mc:Fallback>
      </mc:AlternateContent>
    </w:r>
    <w:r w:rsidR="000F6F51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278765</wp:posOffset>
              </wp:positionV>
              <wp:extent cx="3086100" cy="909320"/>
              <wp:effectExtent l="0" t="0" r="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909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554" w:rsidRDefault="006A555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80"/>
                              <w:szCs w:val="8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  <w:t xml:space="preserve">eit - und Fahrverein </w:t>
                          </w:r>
                        </w:p>
                        <w:p w:rsidR="006A5554" w:rsidRDefault="006A555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  <w:t>Walchum / Sustrum - Moor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0;margin-top:21.95pt;width:243pt;height:7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" filled="f" fillcolor="#0c9" stroked="f">
              <v:textbox style="mso-fit-shape-to-text:t">
                <w:txbxContent>
                  <w:p w:rsidR="006A5554" w:rsidRDefault="006A555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80"/>
                        <w:szCs w:val="80"/>
                      </w:rPr>
                      <w:t>R</w:t>
                    </w:r>
                    <w:r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  <w:t xml:space="preserve">eit - und Fahrverein </w:t>
                    </w:r>
                  </w:p>
                  <w:p w:rsidR="006A5554" w:rsidRDefault="006A555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Walchum / Sustrum - Moor e.V.</w:t>
                    </w:r>
                  </w:p>
                </w:txbxContent>
              </v:textbox>
            </v:shape>
          </w:pict>
        </mc:Fallback>
      </mc:AlternateContent>
    </w:r>
    <w:r w:rsidR="000F6F51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1307464</wp:posOffset>
              </wp:positionV>
              <wp:extent cx="5715000" cy="0"/>
              <wp:effectExtent l="0" t="0" r="19050" b="1905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5B8C1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2.95pt" to="450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F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"/>
          </w:pict>
        </mc:Fallback>
      </mc:AlternateContent>
    </w: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626770168"/>
  </wne:recipientData>
  <wne:recipientData>
    <wne:active wne:val="1"/>
    <wne:hash wne:val="1322349426"/>
  </wne:recipientData>
  <wne:recipientData>
    <wne:active wne:val="1"/>
    <wne:hash wne:val="355559881"/>
  </wne:recipientData>
  <wne:recipientData>
    <wne:active wne:val="1"/>
    <wne:hash wne:val="1906199293"/>
  </wne:recipientData>
  <wne:recipientData>
    <wne:active wne:val="1"/>
    <wne:hash wne:val="-982269409"/>
  </wne:recipientData>
  <wne:recipientData>
    <wne:active wne:val="1"/>
    <wne:hash wne:val="-263072915"/>
  </wne:recipientData>
  <wne:recipientData>
    <wne:active wne:val="1"/>
    <wne:hash wne:val="-886884827"/>
  </wne:recipientData>
  <wne:recipientData>
    <wne:active wne:val="1"/>
    <wne:hash wne:val="-1277521929"/>
  </wne:recipientData>
  <wne:recipientData>
    <wne:active wne:val="1"/>
    <wne:hash wne:val="186464582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Reitverein WSM\Ehrenmitglieder\Adressen Ehrenmitglieder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Tabelle1$` "/>
    <w:activeRecord w:val="-1"/>
    <w:odso>
      <w:udl w:val="Provider=Microsoft.ACE.OLEDB.12.0;User ID=Admin;Data Source=C:\Reitverein WSM\Ehrenmitglieder\Adressen Ehrenmitglieder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Tabelle1$"/>
      <w:src r:id="rId2"/>
      <w:colDelim w:val="9"/>
      <w:type w:val="database"/>
      <w:fHdr/>
      <w:fieldMapData>
        <w:column w:val="0"/>
        <w:lid w:val="de-DE"/>
      </w:fieldMapData>
      <w:fieldMapData>
        <w:type w:val="dbColumn"/>
        <w:name w:val="Titel"/>
        <w:mappedName w:val="Anrede"/>
        <w:column w:val="0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Adresse"/>
        <w:mappedName w:val="Adresse 1"/>
        <w:column w:val="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4"/>
        <w:lid w:val="de-DE"/>
      </w:fieldMapData>
      <w:fieldMapData>
        <w:column w:val="0"/>
        <w:lid w:val="de-DE"/>
      </w:fieldMapData>
      <w:fieldMapData>
        <w:type w:val="dbColumn"/>
        <w:name w:val="Telefon"/>
        <w:mappedName w:val="Telefon Büro"/>
        <w:column w:val="6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3"/>
    </w:odso>
  </w:mailMerge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12"/>
    <w:rsid w:val="00004DCB"/>
    <w:rsid w:val="000456E8"/>
    <w:rsid w:val="000A5BBB"/>
    <w:rsid w:val="000F6F51"/>
    <w:rsid w:val="001511C0"/>
    <w:rsid w:val="001B2B12"/>
    <w:rsid w:val="003647ED"/>
    <w:rsid w:val="003B7731"/>
    <w:rsid w:val="004129A4"/>
    <w:rsid w:val="0046541F"/>
    <w:rsid w:val="005A4BBC"/>
    <w:rsid w:val="005F4092"/>
    <w:rsid w:val="00600F59"/>
    <w:rsid w:val="00693724"/>
    <w:rsid w:val="006A5554"/>
    <w:rsid w:val="006C64D2"/>
    <w:rsid w:val="006D1B30"/>
    <w:rsid w:val="0071396D"/>
    <w:rsid w:val="00790319"/>
    <w:rsid w:val="009714C6"/>
    <w:rsid w:val="009958A4"/>
    <w:rsid w:val="009E3E99"/>
    <w:rsid w:val="00A00B2F"/>
    <w:rsid w:val="00A01907"/>
    <w:rsid w:val="00A42A37"/>
    <w:rsid w:val="00A8064F"/>
    <w:rsid w:val="00AB6518"/>
    <w:rsid w:val="00AE0625"/>
    <w:rsid w:val="00B533B2"/>
    <w:rsid w:val="00BA33B3"/>
    <w:rsid w:val="00C2227D"/>
    <w:rsid w:val="00C93D98"/>
    <w:rsid w:val="00CB6D0B"/>
    <w:rsid w:val="00E342D9"/>
    <w:rsid w:val="00E675B3"/>
    <w:rsid w:val="00EB2638"/>
    <w:rsid w:val="00EB6127"/>
    <w:rsid w:val="00F22A72"/>
    <w:rsid w:val="00F32AC1"/>
    <w:rsid w:val="00F418BF"/>
    <w:rsid w:val="00FB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18F62A04-1B8D-4C64-891A-F238225A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47ED"/>
    <w:rPr>
      <w:sz w:val="24"/>
      <w:szCs w:val="24"/>
      <w:lang w:bidi="he-IL"/>
    </w:rPr>
  </w:style>
  <w:style w:type="paragraph" w:styleId="berschrift1">
    <w:name w:val="heading 1"/>
    <w:basedOn w:val="Standard"/>
    <w:next w:val="Standard"/>
    <w:link w:val="berschrift1Zchn"/>
    <w:qFormat/>
    <w:rsid w:val="006D1B30"/>
    <w:pPr>
      <w:keepNext/>
      <w:outlineLvl w:val="0"/>
    </w:pPr>
    <w:rPr>
      <w:b/>
      <w:sz w:val="20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647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647ED"/>
    <w:pPr>
      <w:tabs>
        <w:tab w:val="center" w:pos="4536"/>
        <w:tab w:val="right" w:pos="9072"/>
      </w:tabs>
    </w:pPr>
  </w:style>
  <w:style w:type="character" w:styleId="Hyperlink">
    <w:name w:val="Hyperlink"/>
    <w:rsid w:val="003647E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6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E0625"/>
    <w:rPr>
      <w:rFonts w:ascii="Segoe UI" w:hAnsi="Segoe UI" w:cs="Segoe UI"/>
      <w:sz w:val="18"/>
      <w:szCs w:val="18"/>
      <w:lang w:bidi="he-IL"/>
    </w:rPr>
  </w:style>
  <w:style w:type="paragraph" w:styleId="StandardWeb">
    <w:name w:val="Normal (Web)"/>
    <w:basedOn w:val="Standard"/>
    <w:uiPriority w:val="99"/>
    <w:semiHidden/>
    <w:unhideWhenUsed/>
    <w:rsid w:val="00CB6D0B"/>
    <w:pPr>
      <w:spacing w:before="100" w:beforeAutospacing="1" w:after="100" w:afterAutospacing="1"/>
    </w:pPr>
    <w:rPr>
      <w:rFonts w:eastAsiaTheme="minorEastAsia"/>
      <w:lang w:bidi="ar-SA"/>
    </w:rPr>
  </w:style>
  <w:style w:type="character" w:customStyle="1" w:styleId="berschrift1Zchn">
    <w:name w:val="Überschrift 1 Zchn"/>
    <w:basedOn w:val="Absatz-Standardschriftart"/>
    <w:link w:val="berschrift1"/>
    <w:rsid w:val="006D1B3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fwsm.de" TargetMode="External"/><Relationship Id="rId1" Type="http://schemas.openxmlformats.org/officeDocument/2006/relationships/hyperlink" Target="http://www.rufws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Reitverein%20WSM\Ehrenmitglieder\Adressen%20Ehrenmitglieder.xls" TargetMode="External"/><Relationship Id="rId1" Type="http://schemas.openxmlformats.org/officeDocument/2006/relationships/attachedTemplate" Target="file:///C:\WINDOWS\Anwendungsdaten\Microsoft\Vorlagen\Briefkopf-WSM-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Briefkopf-WSM-Word</Template>
  <TotalTime>0</TotalTime>
  <Pages>2</Pages>
  <Words>140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Uhlen Transport GmbH</vt:lpstr>
    </vt:vector>
  </TitlesOfParts>
  <Company/>
  <LinksUpToDate>false</LinksUpToDate>
  <CharactersWithSpaces>1021</CharactersWithSpaces>
  <SharedDoc>false</SharedDoc>
  <HLinks>
    <vt:vector size="6" baseType="variant"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http://www.pferdefreunde-emsland.de/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Uhlen Transport GmbH</dc:title>
  <dc:subject/>
  <dc:creator>RFV WSM</dc:creator>
  <cp:keywords/>
  <dc:description/>
  <cp:lastModifiedBy>Teiken Elisabeth</cp:lastModifiedBy>
  <cp:revision>2</cp:revision>
  <cp:lastPrinted>2014-06-05T19:08:00Z</cp:lastPrinted>
  <dcterms:created xsi:type="dcterms:W3CDTF">2017-01-25T12:23:00Z</dcterms:created>
  <dcterms:modified xsi:type="dcterms:W3CDTF">2017-01-25T12:23:00Z</dcterms:modified>
</cp:coreProperties>
</file>