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B12" w:rsidRDefault="0074217A" w:rsidP="00D1743A">
      <w:pPr>
        <w:spacing w:line="276" w:lineRule="auto"/>
        <w:rPr>
          <w:b/>
          <w:sz w:val="36"/>
          <w:szCs w:val="36"/>
          <w:u w:val="single"/>
        </w:rPr>
      </w:pPr>
      <w:bookmarkStart w:id="0" w:name="_GoBack"/>
      <w:bookmarkEnd w:id="0"/>
      <w:r w:rsidRPr="00D1743A">
        <w:rPr>
          <w:b/>
          <w:sz w:val="36"/>
          <w:szCs w:val="36"/>
          <w:u w:val="single"/>
        </w:rPr>
        <w:t>Aufnahmeantrag</w:t>
      </w:r>
    </w:p>
    <w:p w:rsidR="00865341" w:rsidRPr="00865341" w:rsidRDefault="00865341" w:rsidP="00D1743A">
      <w:pPr>
        <w:spacing w:line="276" w:lineRule="auto"/>
        <w:rPr>
          <w:b/>
          <w:sz w:val="16"/>
          <w:szCs w:val="16"/>
          <w:u w:val="single"/>
        </w:rPr>
      </w:pPr>
    </w:p>
    <w:p w:rsidR="0074217A" w:rsidRPr="00431BE2" w:rsidRDefault="0074217A">
      <w:pPr>
        <w:rPr>
          <w:b/>
          <w:sz w:val="26"/>
          <w:szCs w:val="26"/>
        </w:rPr>
      </w:pPr>
      <w:r w:rsidRPr="00431BE2">
        <w:rPr>
          <w:b/>
          <w:sz w:val="26"/>
          <w:szCs w:val="26"/>
        </w:rPr>
        <w:t>Hiermit beantrage ich meine Aufnahme (meines Sohnes / meiner Tochter)</w:t>
      </w:r>
    </w:p>
    <w:p w:rsidR="0074217A" w:rsidRDefault="0074217A">
      <w:pPr>
        <w:rPr>
          <w:b/>
          <w:sz w:val="28"/>
          <w:szCs w:val="28"/>
        </w:rPr>
      </w:pPr>
    </w:p>
    <w:p w:rsidR="0074217A" w:rsidRPr="00431BE2" w:rsidRDefault="00FB2D0B" w:rsidP="00C5324A">
      <w:pPr>
        <w:tabs>
          <w:tab w:val="left" w:pos="885"/>
          <w:tab w:val="left" w:pos="1455"/>
        </w:tabs>
        <w:rPr>
          <w:b/>
          <w:sz w:val="26"/>
          <w:szCs w:val="26"/>
        </w:rPr>
      </w:pPr>
      <w:r>
        <w:rPr>
          <w:b/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10795</wp:posOffset>
                </wp:positionV>
                <wp:extent cx="277495" cy="179705"/>
                <wp:effectExtent l="0" t="0" r="27305" b="10795"/>
                <wp:wrapNone/>
                <wp:docPr id="9" name="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495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499FA" id="Rechteck 9" o:spid="_x0000_s1026" style="position:absolute;margin-left:33.35pt;margin-top:.85pt;width:21.8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" filled="f" strokecolor="black [3213]" strokeweight="1pt">
                <v:path arrowok="t"/>
              </v:rect>
            </w:pict>
          </mc:Fallback>
        </mc:AlternateContent>
      </w:r>
      <w:r w:rsidR="0074217A" w:rsidRPr="00431BE2">
        <w:rPr>
          <w:b/>
          <w:sz w:val="26"/>
          <w:szCs w:val="26"/>
        </w:rPr>
        <w:t xml:space="preserve">als </w:t>
      </w:r>
      <w:r w:rsidR="009F2FCF" w:rsidRPr="00431BE2">
        <w:rPr>
          <w:b/>
          <w:sz w:val="26"/>
          <w:szCs w:val="26"/>
        </w:rPr>
        <w:tab/>
      </w:r>
      <w:r w:rsidR="00C5324A">
        <w:rPr>
          <w:b/>
          <w:sz w:val="26"/>
          <w:szCs w:val="26"/>
        </w:rPr>
        <w:tab/>
      </w:r>
      <w:r w:rsidR="009F2FCF" w:rsidRPr="00431BE2">
        <w:rPr>
          <w:b/>
          <w:sz w:val="26"/>
          <w:szCs w:val="26"/>
        </w:rPr>
        <w:t>aktive</w:t>
      </w:r>
      <w:r w:rsidR="00865341">
        <w:rPr>
          <w:b/>
          <w:sz w:val="26"/>
          <w:szCs w:val="26"/>
        </w:rPr>
        <w:t>s</w:t>
      </w:r>
      <w:r w:rsidR="009F2FCF" w:rsidRPr="00431BE2">
        <w:rPr>
          <w:b/>
          <w:sz w:val="26"/>
          <w:szCs w:val="26"/>
        </w:rPr>
        <w:t xml:space="preserve"> Mitglied</w:t>
      </w:r>
    </w:p>
    <w:p w:rsidR="009F2FCF" w:rsidRPr="00865341" w:rsidRDefault="009F2FCF" w:rsidP="009F2FCF">
      <w:pPr>
        <w:tabs>
          <w:tab w:val="left" w:pos="1455"/>
        </w:tabs>
        <w:rPr>
          <w:b/>
          <w:sz w:val="16"/>
          <w:szCs w:val="16"/>
        </w:rPr>
      </w:pPr>
    </w:p>
    <w:p w:rsidR="009F2FCF" w:rsidRPr="00431BE2" w:rsidRDefault="00FB2D0B" w:rsidP="00C5324A">
      <w:pPr>
        <w:tabs>
          <w:tab w:val="left" w:pos="885"/>
          <w:tab w:val="left" w:pos="1455"/>
        </w:tabs>
        <w:rPr>
          <w:b/>
          <w:sz w:val="26"/>
          <w:szCs w:val="26"/>
        </w:rPr>
      </w:pPr>
      <w:r>
        <w:rPr>
          <w:b/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8890</wp:posOffset>
                </wp:positionV>
                <wp:extent cx="277495" cy="179705"/>
                <wp:effectExtent l="0" t="0" r="27305" b="10795"/>
                <wp:wrapNone/>
                <wp:docPr id="10" name="Rechtec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495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42AD2" id="Rechteck 10" o:spid="_x0000_s1026" style="position:absolute;margin-left:33.35pt;margin-top:.7pt;width:21.85pt;height:1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" filled="f" strokecolor="black [3213]" strokeweight="1pt">
                <v:path arrowok="t"/>
              </v:rect>
            </w:pict>
          </mc:Fallback>
        </mc:AlternateContent>
      </w:r>
      <w:r w:rsidR="009F2FCF" w:rsidRPr="00431BE2">
        <w:rPr>
          <w:b/>
          <w:sz w:val="26"/>
          <w:szCs w:val="26"/>
        </w:rPr>
        <w:t xml:space="preserve">als </w:t>
      </w:r>
      <w:r w:rsidR="009F2FCF" w:rsidRPr="00431BE2">
        <w:rPr>
          <w:b/>
          <w:sz w:val="26"/>
          <w:szCs w:val="26"/>
        </w:rPr>
        <w:tab/>
      </w:r>
      <w:r w:rsidR="00C5324A">
        <w:rPr>
          <w:b/>
          <w:sz w:val="26"/>
          <w:szCs w:val="26"/>
        </w:rPr>
        <w:tab/>
      </w:r>
      <w:r w:rsidR="009F2FCF" w:rsidRPr="00431BE2">
        <w:rPr>
          <w:b/>
          <w:sz w:val="26"/>
          <w:szCs w:val="26"/>
        </w:rPr>
        <w:t>passives Mitglied</w:t>
      </w:r>
    </w:p>
    <w:p w:rsidR="009F2FCF" w:rsidRDefault="009F2FCF" w:rsidP="009F2FCF">
      <w:pPr>
        <w:tabs>
          <w:tab w:val="left" w:pos="1455"/>
        </w:tabs>
        <w:rPr>
          <w:b/>
          <w:sz w:val="28"/>
          <w:szCs w:val="28"/>
        </w:rPr>
      </w:pPr>
    </w:p>
    <w:p w:rsidR="009F2FCF" w:rsidRDefault="009F2FCF" w:rsidP="009F2FCF">
      <w:pPr>
        <w:tabs>
          <w:tab w:val="left" w:pos="1455"/>
        </w:tabs>
        <w:rPr>
          <w:b/>
          <w:sz w:val="28"/>
          <w:szCs w:val="28"/>
        </w:rPr>
      </w:pPr>
    </w:p>
    <w:p w:rsidR="009F2FCF" w:rsidRPr="00431BE2" w:rsidRDefault="009F2FCF" w:rsidP="000D30EE">
      <w:pPr>
        <w:tabs>
          <w:tab w:val="left" w:pos="1455"/>
        </w:tabs>
        <w:spacing w:after="120"/>
        <w:rPr>
          <w:b/>
        </w:rPr>
      </w:pPr>
      <w:r w:rsidRPr="00431BE2">
        <w:rPr>
          <w:b/>
        </w:rPr>
        <w:t>Name, Vorname</w:t>
      </w:r>
      <w:r w:rsidRPr="00431BE2">
        <w:rPr>
          <w:b/>
        </w:rPr>
        <w:tab/>
        <w:t>_______________________________________________</w:t>
      </w:r>
      <w:r w:rsidR="006751DF">
        <w:rPr>
          <w:b/>
        </w:rPr>
        <w:t>__________</w:t>
      </w:r>
    </w:p>
    <w:p w:rsidR="009F2FCF" w:rsidRPr="00431BE2" w:rsidRDefault="009F2FCF" w:rsidP="000D30EE">
      <w:pPr>
        <w:tabs>
          <w:tab w:val="left" w:pos="1455"/>
        </w:tabs>
        <w:spacing w:after="120"/>
        <w:rPr>
          <w:b/>
        </w:rPr>
      </w:pPr>
      <w:r w:rsidRPr="00431BE2">
        <w:rPr>
          <w:b/>
        </w:rPr>
        <w:t>Geburtsdatum:</w:t>
      </w:r>
      <w:r w:rsidRPr="00431BE2">
        <w:rPr>
          <w:b/>
        </w:rPr>
        <w:tab/>
        <w:t>_______________________________________________</w:t>
      </w:r>
      <w:r w:rsidR="006751DF">
        <w:rPr>
          <w:b/>
        </w:rPr>
        <w:t>__________</w:t>
      </w:r>
    </w:p>
    <w:p w:rsidR="009F2FCF" w:rsidRPr="00431BE2" w:rsidRDefault="009F2FCF" w:rsidP="000D30EE">
      <w:pPr>
        <w:tabs>
          <w:tab w:val="left" w:pos="1455"/>
        </w:tabs>
        <w:spacing w:after="120"/>
        <w:rPr>
          <w:b/>
        </w:rPr>
      </w:pPr>
      <w:r w:rsidRPr="00431BE2">
        <w:rPr>
          <w:b/>
        </w:rPr>
        <w:t>Straße/Nr.</w:t>
      </w:r>
      <w:r w:rsidRPr="00431BE2">
        <w:rPr>
          <w:b/>
        </w:rPr>
        <w:tab/>
      </w:r>
      <w:r w:rsidRPr="00431BE2">
        <w:rPr>
          <w:b/>
        </w:rPr>
        <w:tab/>
      </w:r>
      <w:r w:rsidRPr="00431BE2">
        <w:rPr>
          <w:b/>
        </w:rPr>
        <w:softHyphen/>
      </w:r>
      <w:r w:rsidRPr="00431BE2">
        <w:rPr>
          <w:b/>
        </w:rPr>
        <w:softHyphen/>
      </w:r>
      <w:r w:rsidRPr="00431BE2">
        <w:rPr>
          <w:b/>
        </w:rPr>
        <w:softHyphen/>
      </w:r>
      <w:r w:rsidRPr="00431BE2">
        <w:rPr>
          <w:b/>
        </w:rPr>
        <w:softHyphen/>
      </w:r>
      <w:r w:rsidRPr="00431BE2">
        <w:rPr>
          <w:b/>
        </w:rPr>
        <w:softHyphen/>
      </w:r>
      <w:r w:rsidRPr="00431BE2">
        <w:rPr>
          <w:b/>
        </w:rPr>
        <w:softHyphen/>
      </w:r>
      <w:r w:rsidRPr="00431BE2">
        <w:rPr>
          <w:b/>
        </w:rPr>
        <w:softHyphen/>
      </w:r>
      <w:r w:rsidRPr="00431BE2">
        <w:rPr>
          <w:b/>
        </w:rPr>
        <w:softHyphen/>
      </w:r>
      <w:r w:rsidRPr="00431BE2">
        <w:rPr>
          <w:b/>
        </w:rPr>
        <w:softHyphen/>
      </w:r>
      <w:r w:rsidRPr="00431BE2">
        <w:rPr>
          <w:b/>
        </w:rPr>
        <w:softHyphen/>
      </w:r>
      <w:r w:rsidRPr="00431BE2">
        <w:rPr>
          <w:b/>
        </w:rPr>
        <w:softHyphen/>
      </w:r>
      <w:r w:rsidRPr="00431BE2">
        <w:rPr>
          <w:b/>
        </w:rPr>
        <w:softHyphen/>
      </w:r>
      <w:r w:rsidRPr="00431BE2">
        <w:rPr>
          <w:b/>
        </w:rPr>
        <w:softHyphen/>
      </w:r>
      <w:r w:rsidRPr="00431BE2">
        <w:rPr>
          <w:b/>
        </w:rPr>
        <w:softHyphen/>
      </w:r>
      <w:r w:rsidRPr="00431BE2">
        <w:rPr>
          <w:b/>
        </w:rPr>
        <w:softHyphen/>
      </w:r>
      <w:r w:rsidRPr="00431BE2">
        <w:rPr>
          <w:b/>
        </w:rPr>
        <w:softHyphen/>
      </w:r>
      <w:r w:rsidRPr="00431BE2">
        <w:rPr>
          <w:b/>
        </w:rPr>
        <w:softHyphen/>
      </w:r>
      <w:r w:rsidRPr="00431BE2">
        <w:rPr>
          <w:b/>
        </w:rPr>
        <w:softHyphen/>
      </w:r>
      <w:r w:rsidRPr="00431BE2">
        <w:rPr>
          <w:b/>
        </w:rPr>
        <w:softHyphen/>
      </w:r>
      <w:r w:rsidRPr="00431BE2">
        <w:rPr>
          <w:b/>
        </w:rPr>
        <w:softHyphen/>
      </w:r>
      <w:r w:rsidRPr="00431BE2">
        <w:rPr>
          <w:b/>
        </w:rPr>
        <w:softHyphen/>
      </w:r>
      <w:r w:rsidRPr="00431BE2">
        <w:rPr>
          <w:b/>
        </w:rPr>
        <w:softHyphen/>
      </w:r>
      <w:r w:rsidRPr="00431BE2">
        <w:rPr>
          <w:b/>
        </w:rPr>
        <w:softHyphen/>
      </w:r>
      <w:r w:rsidRPr="00431BE2">
        <w:rPr>
          <w:b/>
        </w:rPr>
        <w:softHyphen/>
      </w:r>
      <w:r w:rsidRPr="00431BE2">
        <w:rPr>
          <w:b/>
        </w:rPr>
        <w:softHyphen/>
      </w:r>
      <w:r w:rsidRPr="00431BE2">
        <w:rPr>
          <w:b/>
        </w:rPr>
        <w:softHyphen/>
      </w:r>
      <w:r w:rsidRPr="00431BE2">
        <w:rPr>
          <w:b/>
        </w:rPr>
        <w:softHyphen/>
      </w:r>
      <w:r w:rsidRPr="00431BE2">
        <w:rPr>
          <w:b/>
        </w:rPr>
        <w:softHyphen/>
      </w:r>
      <w:r w:rsidRPr="00431BE2">
        <w:rPr>
          <w:b/>
        </w:rPr>
        <w:softHyphen/>
      </w:r>
      <w:r w:rsidRPr="00431BE2">
        <w:rPr>
          <w:b/>
        </w:rPr>
        <w:softHyphen/>
      </w:r>
      <w:r w:rsidRPr="00431BE2">
        <w:rPr>
          <w:b/>
        </w:rPr>
        <w:softHyphen/>
      </w:r>
      <w:r w:rsidRPr="00431BE2">
        <w:rPr>
          <w:b/>
        </w:rPr>
        <w:softHyphen/>
      </w:r>
      <w:r w:rsidRPr="00431BE2">
        <w:rPr>
          <w:b/>
        </w:rPr>
        <w:softHyphen/>
      </w:r>
      <w:r w:rsidRPr="00431BE2">
        <w:rPr>
          <w:b/>
        </w:rPr>
        <w:softHyphen/>
        <w:t>_______________________________________________</w:t>
      </w:r>
      <w:r w:rsidR="006751DF">
        <w:rPr>
          <w:b/>
        </w:rPr>
        <w:t>__________</w:t>
      </w:r>
    </w:p>
    <w:p w:rsidR="009F2FCF" w:rsidRPr="00431BE2" w:rsidRDefault="009F2FCF" w:rsidP="000D30EE">
      <w:pPr>
        <w:tabs>
          <w:tab w:val="left" w:pos="1455"/>
        </w:tabs>
        <w:spacing w:after="120"/>
        <w:rPr>
          <w:b/>
        </w:rPr>
      </w:pPr>
      <w:r w:rsidRPr="00431BE2">
        <w:rPr>
          <w:b/>
        </w:rPr>
        <w:t>PLZ/Ort</w:t>
      </w:r>
      <w:r w:rsidRPr="00431BE2">
        <w:rPr>
          <w:b/>
        </w:rPr>
        <w:tab/>
      </w:r>
      <w:r w:rsidRPr="00431BE2">
        <w:rPr>
          <w:b/>
        </w:rPr>
        <w:tab/>
        <w:t>_______________________________________________</w:t>
      </w:r>
      <w:r w:rsidR="006751DF">
        <w:rPr>
          <w:b/>
        </w:rPr>
        <w:t>__________</w:t>
      </w:r>
    </w:p>
    <w:p w:rsidR="009F2FCF" w:rsidRPr="00431BE2" w:rsidRDefault="009F2FCF" w:rsidP="000D30EE">
      <w:pPr>
        <w:tabs>
          <w:tab w:val="left" w:pos="1455"/>
        </w:tabs>
        <w:spacing w:after="120"/>
        <w:rPr>
          <w:b/>
        </w:rPr>
      </w:pPr>
      <w:r w:rsidRPr="00431BE2">
        <w:rPr>
          <w:b/>
        </w:rPr>
        <w:t>Tel. privat</w:t>
      </w:r>
      <w:r w:rsidRPr="00431BE2">
        <w:rPr>
          <w:b/>
        </w:rPr>
        <w:tab/>
      </w:r>
      <w:r w:rsidRPr="00431BE2">
        <w:rPr>
          <w:b/>
        </w:rPr>
        <w:tab/>
        <w:t>__________________</w:t>
      </w:r>
      <w:r w:rsidR="006751DF">
        <w:rPr>
          <w:b/>
        </w:rPr>
        <w:t>_____</w:t>
      </w:r>
      <w:r w:rsidRPr="00431BE2">
        <w:rPr>
          <w:b/>
        </w:rPr>
        <w:t xml:space="preserve">  Tel. dienstl.</w:t>
      </w:r>
      <w:r w:rsidRPr="00431BE2">
        <w:rPr>
          <w:b/>
        </w:rPr>
        <w:tab/>
        <w:t>_________________</w:t>
      </w:r>
      <w:r w:rsidR="006751DF">
        <w:rPr>
          <w:b/>
        </w:rPr>
        <w:t>_____</w:t>
      </w:r>
    </w:p>
    <w:p w:rsidR="009F2FCF" w:rsidRPr="00431BE2" w:rsidRDefault="009F2FCF" w:rsidP="000D30EE">
      <w:pPr>
        <w:tabs>
          <w:tab w:val="left" w:pos="1455"/>
        </w:tabs>
        <w:spacing w:after="120"/>
        <w:rPr>
          <w:b/>
        </w:rPr>
      </w:pPr>
      <w:r w:rsidRPr="00431BE2">
        <w:rPr>
          <w:b/>
        </w:rPr>
        <w:t>Fax</w:t>
      </w:r>
      <w:r w:rsidRPr="00431BE2">
        <w:rPr>
          <w:b/>
        </w:rPr>
        <w:tab/>
      </w:r>
      <w:r w:rsidRPr="00431BE2">
        <w:rPr>
          <w:b/>
        </w:rPr>
        <w:tab/>
        <w:t>__________________</w:t>
      </w:r>
      <w:r w:rsidR="006751DF">
        <w:rPr>
          <w:b/>
        </w:rPr>
        <w:t>_____</w:t>
      </w:r>
    </w:p>
    <w:p w:rsidR="009F2FCF" w:rsidRPr="00431BE2" w:rsidRDefault="009F2FCF" w:rsidP="000D30EE">
      <w:pPr>
        <w:tabs>
          <w:tab w:val="left" w:pos="1455"/>
        </w:tabs>
        <w:spacing w:after="120"/>
        <w:rPr>
          <w:b/>
        </w:rPr>
      </w:pPr>
      <w:r w:rsidRPr="00431BE2">
        <w:rPr>
          <w:b/>
        </w:rPr>
        <w:t>E-Mail</w:t>
      </w:r>
      <w:r w:rsidRPr="00431BE2">
        <w:rPr>
          <w:b/>
        </w:rPr>
        <w:tab/>
      </w:r>
      <w:r w:rsidRPr="00431BE2">
        <w:rPr>
          <w:b/>
        </w:rPr>
        <w:tab/>
        <w:t>_______________________________________________</w:t>
      </w:r>
      <w:r w:rsidR="006751DF">
        <w:rPr>
          <w:b/>
        </w:rPr>
        <w:t>__________</w:t>
      </w:r>
    </w:p>
    <w:p w:rsidR="000D30EE" w:rsidRPr="00431BE2" w:rsidRDefault="000D30EE" w:rsidP="009F2FCF">
      <w:pPr>
        <w:tabs>
          <w:tab w:val="left" w:pos="1455"/>
        </w:tabs>
        <w:rPr>
          <w:b/>
        </w:rPr>
      </w:pPr>
    </w:p>
    <w:p w:rsidR="000D30EE" w:rsidRPr="00431BE2" w:rsidRDefault="000D30EE" w:rsidP="000D30EE">
      <w:pPr>
        <w:tabs>
          <w:tab w:val="left" w:pos="1455"/>
        </w:tabs>
        <w:spacing w:after="120"/>
        <w:rPr>
          <w:b/>
          <w:u w:val="single"/>
        </w:rPr>
      </w:pPr>
      <w:r w:rsidRPr="00431BE2">
        <w:rPr>
          <w:b/>
          <w:u w:val="single"/>
        </w:rPr>
        <w:t>Sohn/Tochter</w:t>
      </w:r>
    </w:p>
    <w:p w:rsidR="000D30EE" w:rsidRPr="00431BE2" w:rsidRDefault="000D30EE" w:rsidP="000D30EE">
      <w:pPr>
        <w:tabs>
          <w:tab w:val="left" w:pos="1455"/>
        </w:tabs>
        <w:spacing w:after="120"/>
        <w:rPr>
          <w:b/>
        </w:rPr>
      </w:pPr>
      <w:r w:rsidRPr="00431BE2">
        <w:rPr>
          <w:b/>
        </w:rPr>
        <w:t>Name, Vorname</w:t>
      </w:r>
      <w:r w:rsidRPr="00431BE2">
        <w:rPr>
          <w:b/>
        </w:rPr>
        <w:tab/>
        <w:t>__________________________</w:t>
      </w:r>
      <w:r w:rsidR="006751DF">
        <w:rPr>
          <w:b/>
        </w:rPr>
        <w:t>___</w:t>
      </w:r>
      <w:r w:rsidR="006751DF">
        <w:rPr>
          <w:b/>
        </w:rPr>
        <w:tab/>
      </w:r>
      <w:r w:rsidRPr="00431BE2">
        <w:rPr>
          <w:b/>
        </w:rPr>
        <w:t>geb. Datum __________</w:t>
      </w:r>
      <w:r w:rsidR="006751DF">
        <w:rPr>
          <w:b/>
        </w:rPr>
        <w:t>_______</w:t>
      </w:r>
    </w:p>
    <w:p w:rsidR="000D30EE" w:rsidRPr="00431BE2" w:rsidRDefault="000D30EE" w:rsidP="000D30EE">
      <w:pPr>
        <w:tabs>
          <w:tab w:val="left" w:pos="1455"/>
        </w:tabs>
        <w:spacing w:after="120"/>
        <w:rPr>
          <w:b/>
        </w:rPr>
      </w:pPr>
      <w:r w:rsidRPr="00431BE2">
        <w:rPr>
          <w:b/>
        </w:rPr>
        <w:t>Name, Vorname</w:t>
      </w:r>
      <w:r w:rsidRPr="00431BE2">
        <w:rPr>
          <w:b/>
        </w:rPr>
        <w:tab/>
        <w:t>__________________________</w:t>
      </w:r>
      <w:r w:rsidR="006751DF">
        <w:rPr>
          <w:b/>
        </w:rPr>
        <w:t>___</w:t>
      </w:r>
      <w:r w:rsidR="006751DF">
        <w:rPr>
          <w:b/>
        </w:rPr>
        <w:tab/>
      </w:r>
      <w:r w:rsidRPr="00431BE2">
        <w:rPr>
          <w:b/>
        </w:rPr>
        <w:t>geb. Datum __________</w:t>
      </w:r>
      <w:r w:rsidR="006751DF">
        <w:rPr>
          <w:b/>
        </w:rPr>
        <w:t>_______</w:t>
      </w:r>
    </w:p>
    <w:p w:rsidR="000D30EE" w:rsidRPr="00431BE2" w:rsidRDefault="000D30EE" w:rsidP="000D30EE">
      <w:pPr>
        <w:tabs>
          <w:tab w:val="left" w:pos="1455"/>
        </w:tabs>
        <w:spacing w:after="120"/>
        <w:rPr>
          <w:b/>
        </w:rPr>
      </w:pPr>
      <w:r w:rsidRPr="00431BE2">
        <w:rPr>
          <w:b/>
        </w:rPr>
        <w:t>Name, Vorname</w:t>
      </w:r>
      <w:r w:rsidRPr="00431BE2">
        <w:rPr>
          <w:b/>
        </w:rPr>
        <w:tab/>
        <w:t>__________________________</w:t>
      </w:r>
      <w:r w:rsidR="006751DF">
        <w:rPr>
          <w:b/>
        </w:rPr>
        <w:t>___</w:t>
      </w:r>
      <w:r w:rsidRPr="00431BE2">
        <w:rPr>
          <w:b/>
        </w:rPr>
        <w:t xml:space="preserve"> geb. Datum __________</w:t>
      </w:r>
      <w:r w:rsidR="006751DF">
        <w:rPr>
          <w:b/>
        </w:rPr>
        <w:t>_______</w:t>
      </w:r>
    </w:p>
    <w:p w:rsidR="000D30EE" w:rsidRPr="00431BE2" w:rsidRDefault="000D30EE" w:rsidP="009F2FCF">
      <w:pPr>
        <w:tabs>
          <w:tab w:val="left" w:pos="1455"/>
        </w:tabs>
        <w:rPr>
          <w:b/>
        </w:rPr>
      </w:pPr>
    </w:p>
    <w:p w:rsidR="000D30EE" w:rsidRPr="00431BE2" w:rsidRDefault="000D30EE" w:rsidP="00431BE2">
      <w:pPr>
        <w:tabs>
          <w:tab w:val="left" w:pos="1455"/>
        </w:tabs>
        <w:jc w:val="both"/>
        <w:rPr>
          <w:b/>
        </w:rPr>
      </w:pPr>
      <w:r w:rsidRPr="00431BE2">
        <w:rPr>
          <w:b/>
        </w:rPr>
        <w:t>Für die Mitgliedschaft gelten die Satzung und die Ordnung des Vereins.</w:t>
      </w:r>
    </w:p>
    <w:p w:rsidR="000D30EE" w:rsidRPr="00431BE2" w:rsidRDefault="000D30EE" w:rsidP="00431BE2">
      <w:pPr>
        <w:tabs>
          <w:tab w:val="left" w:pos="1455"/>
        </w:tabs>
        <w:jc w:val="both"/>
        <w:rPr>
          <w:b/>
        </w:rPr>
      </w:pPr>
      <w:r w:rsidRPr="00431BE2">
        <w:rPr>
          <w:b/>
        </w:rPr>
        <w:t>Dies erkenne ich mit meiner Unterschrift an.</w:t>
      </w:r>
    </w:p>
    <w:p w:rsidR="009F2FCF" w:rsidRPr="00431BE2" w:rsidRDefault="000D30EE" w:rsidP="00431BE2">
      <w:pPr>
        <w:tabs>
          <w:tab w:val="left" w:pos="1455"/>
        </w:tabs>
        <w:jc w:val="both"/>
        <w:rPr>
          <w:b/>
        </w:rPr>
      </w:pPr>
      <w:r w:rsidRPr="00431BE2">
        <w:rPr>
          <w:b/>
        </w:rPr>
        <w:t>Ich habe eine Liste mit der zurzeit gültigen Beiträge eingesehen.</w:t>
      </w:r>
    </w:p>
    <w:p w:rsidR="000D30EE" w:rsidRPr="00431BE2" w:rsidRDefault="000D30EE" w:rsidP="00431BE2">
      <w:pPr>
        <w:tabs>
          <w:tab w:val="left" w:pos="1455"/>
        </w:tabs>
        <w:jc w:val="both"/>
        <w:rPr>
          <w:b/>
        </w:rPr>
      </w:pPr>
      <w:r w:rsidRPr="00431BE2">
        <w:rPr>
          <w:b/>
        </w:rPr>
        <w:t>Ich erkläre mich damit einverstanden, dass der Verein die von mit gemachten Angaben im Rahmen der Mitgliederverwaltung gespeichert und sie ausschließlich für vereinsinterne Zwecke verwendet.</w:t>
      </w:r>
    </w:p>
    <w:p w:rsidR="006D1B30" w:rsidRDefault="006D1B30"/>
    <w:p w:rsidR="00431BE2" w:rsidRPr="00D1743A" w:rsidRDefault="00431BE2">
      <w:pPr>
        <w:rPr>
          <w:b/>
        </w:rPr>
      </w:pPr>
      <w:r w:rsidRPr="00D1743A">
        <w:rPr>
          <w:b/>
        </w:rPr>
        <w:t>Mit der Abbuchung der Mitglieds- und Hallennutzungsbeiträge im Lastschriftverfahren bin ich einverstanden.</w:t>
      </w:r>
    </w:p>
    <w:p w:rsidR="006751DF" w:rsidRPr="006751DF" w:rsidRDefault="006751DF">
      <w:pPr>
        <w:rPr>
          <w:sz w:val="16"/>
          <w:szCs w:val="16"/>
        </w:rPr>
      </w:pPr>
    </w:p>
    <w:p w:rsidR="00431BE2" w:rsidRPr="006751DF" w:rsidRDefault="00431BE2" w:rsidP="006751DF">
      <w:pPr>
        <w:spacing w:line="360" w:lineRule="auto"/>
      </w:pPr>
      <w:r w:rsidRPr="00441D32">
        <w:rPr>
          <w:b/>
        </w:rPr>
        <w:t>Kreditinstitut:</w:t>
      </w:r>
      <w:r w:rsidR="006751DF">
        <w:t>______________________________________________________________</w:t>
      </w:r>
    </w:p>
    <w:p w:rsidR="006751DF" w:rsidRDefault="00431BE2">
      <w:r w:rsidRPr="00441D32">
        <w:rPr>
          <w:b/>
        </w:rPr>
        <w:t>IBAN:</w:t>
      </w:r>
      <w:r w:rsidRPr="00441D32">
        <w:rPr>
          <w:b/>
        </w:rPr>
        <w:tab/>
      </w:r>
      <w:r w:rsidR="001A6E39" w:rsidRPr="001A6E39">
        <w:rPr>
          <w:u w:val="single"/>
        </w:rPr>
        <w:t>DE</w:t>
      </w:r>
      <w:r w:rsidR="001A6E39">
        <w:t>_________________________________</w:t>
      </w:r>
      <w:r w:rsidR="00441D32">
        <w:rPr>
          <w:u w:val="single"/>
        </w:rPr>
        <w:t xml:space="preserve"> </w:t>
      </w:r>
      <w:r w:rsidR="001A6E39">
        <w:t xml:space="preserve">___  </w:t>
      </w:r>
      <w:r w:rsidRPr="00D1743A">
        <w:rPr>
          <w:b/>
        </w:rPr>
        <w:t>BIC:</w:t>
      </w:r>
      <w:r w:rsidR="00D1743A">
        <w:t xml:space="preserve">  _</w:t>
      </w:r>
      <w:r w:rsidR="006751DF">
        <w:t>_</w:t>
      </w:r>
      <w:r>
        <w:t>_____________________</w:t>
      </w:r>
    </w:p>
    <w:p w:rsidR="00441D32" w:rsidRPr="00865341" w:rsidRDefault="00441D32">
      <w:pPr>
        <w:rPr>
          <w:sz w:val="40"/>
          <w:szCs w:val="40"/>
        </w:rPr>
      </w:pPr>
    </w:p>
    <w:p w:rsidR="00441D32" w:rsidRPr="00431BE2" w:rsidRDefault="00441D32" w:rsidP="00441D32">
      <w:r w:rsidRPr="00D1743A">
        <w:rPr>
          <w:b/>
        </w:rPr>
        <w:t>Unterschrift</w:t>
      </w:r>
      <w:r>
        <w:tab/>
        <w:t xml:space="preserve">_________________________ </w:t>
      </w:r>
      <w:r w:rsidRPr="00D1743A">
        <w:rPr>
          <w:b/>
        </w:rPr>
        <w:t>Ort/Datum</w:t>
      </w:r>
      <w:r>
        <w:t xml:space="preserve">  ___________________________</w:t>
      </w:r>
    </w:p>
    <w:sectPr w:rsidR="00441D32" w:rsidRPr="00431BE2" w:rsidSect="00441D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94" w:right="1418" w:bottom="1701" w:left="1418" w:header="426" w:footer="20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E39" w:rsidRDefault="001A6E39">
      <w:r>
        <w:separator/>
      </w:r>
    </w:p>
  </w:endnote>
  <w:endnote w:type="continuationSeparator" w:id="0">
    <w:p w:rsidR="001A6E39" w:rsidRDefault="001A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30D" w:rsidRDefault="0037530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E39" w:rsidRDefault="00FB2D0B">
    <w:pPr>
      <w:pStyle w:val="Fuzeile"/>
    </w:pPr>
    <w:r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3921125</wp:posOffset>
              </wp:positionH>
              <wp:positionV relativeFrom="paragraph">
                <wp:posOffset>345440</wp:posOffset>
              </wp:positionV>
              <wp:extent cx="2022475" cy="792480"/>
              <wp:effectExtent l="1905" t="0" r="4445" b="254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2475" cy="792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9FD" w:rsidRDefault="004369FD" w:rsidP="003A6C62">
                          <w:pPr>
                            <w:tabs>
                              <w:tab w:val="left" w:pos="70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Bankverbindung</w:t>
                          </w:r>
                        </w:p>
                        <w:p w:rsidR="004369FD" w:rsidRDefault="004369FD" w:rsidP="003A6C62">
                          <w:pPr>
                            <w:tabs>
                              <w:tab w:val="left" w:pos="70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Volksbank Emstal</w:t>
                          </w:r>
                        </w:p>
                        <w:p w:rsidR="004369FD" w:rsidRDefault="003A6C62" w:rsidP="003A6C62">
                          <w:pPr>
                            <w:tabs>
                              <w:tab w:val="left" w:pos="567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IBAN: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ab/>
                          </w:r>
                          <w:r w:rsidR="004369FD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DE81 28069991 0000405700</w:t>
                          </w:r>
                        </w:p>
                        <w:p w:rsidR="004369FD" w:rsidRDefault="004369FD" w:rsidP="003A6C62">
                          <w:pPr>
                            <w:tabs>
                              <w:tab w:val="left" w:pos="567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BIC: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ab/>
                            <w:t>GENODEF1LTH</w:t>
                          </w:r>
                        </w:p>
                        <w:p w:rsidR="004369FD" w:rsidRDefault="004369FD" w:rsidP="004369F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:rsidR="001A6E39" w:rsidRDefault="004369FD" w:rsidP="004369F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Internet: </w:t>
                          </w:r>
                          <w:hyperlink r:id="rId1" w:history="1">
                            <w:r w:rsidRPr="00E450D8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www.rufwsm.de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308.75pt;margin-top:27.2pt;width:159.25pt;height:6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" filled="f" fillcolor="#0c9" stroked="f">
              <v:textbox>
                <w:txbxContent>
                  <w:p w:rsidR="004369FD" w:rsidRDefault="004369FD" w:rsidP="003A6C62">
                    <w:pPr>
                      <w:tabs>
                        <w:tab w:val="left" w:pos="709"/>
                      </w:tabs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Bankverbindung</w:t>
                    </w:r>
                  </w:p>
                  <w:p w:rsidR="004369FD" w:rsidRDefault="004369FD" w:rsidP="003A6C62">
                    <w:pPr>
                      <w:tabs>
                        <w:tab w:val="left" w:pos="709"/>
                      </w:tabs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Volksbank Emstal</w:t>
                    </w:r>
                  </w:p>
                  <w:p w:rsidR="004369FD" w:rsidRDefault="003A6C62" w:rsidP="003A6C62">
                    <w:pPr>
                      <w:tabs>
                        <w:tab w:val="left" w:pos="567"/>
                      </w:tabs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IBAN: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ab/>
                    </w:r>
                    <w:r w:rsidR="004369FD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DE81 28069991 0000405700</w:t>
                    </w:r>
                  </w:p>
                  <w:p w:rsidR="004369FD" w:rsidRDefault="004369FD" w:rsidP="003A6C62">
                    <w:pPr>
                      <w:tabs>
                        <w:tab w:val="left" w:pos="567"/>
                      </w:tabs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BIC: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ab/>
                      <w:t>GENODEF1LTH</w:t>
                    </w:r>
                  </w:p>
                  <w:p w:rsidR="004369FD" w:rsidRDefault="004369FD" w:rsidP="004369FD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</w:p>
                  <w:p w:rsidR="001A6E39" w:rsidRDefault="004369FD" w:rsidP="004369FD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Internet: </w:t>
                    </w:r>
                    <w:hyperlink r:id="rId2" w:history="1">
                      <w:r w:rsidRPr="00E450D8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www.rufwsm.de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bidi="ar-SA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345439</wp:posOffset>
              </wp:positionV>
              <wp:extent cx="5829300" cy="0"/>
              <wp:effectExtent l="0" t="0" r="19050" b="19050"/>
              <wp:wrapNone/>
              <wp:docPr id="4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3485AB" id="Line 1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7.2pt" to="459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oTu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"/>
          </w:pict>
        </mc:Fallback>
      </mc:AlternateContent>
    </w:r>
    <w:r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1943100</wp:posOffset>
              </wp:positionH>
              <wp:positionV relativeFrom="paragraph">
                <wp:posOffset>345440</wp:posOffset>
              </wp:positionV>
              <wp:extent cx="1828800" cy="675640"/>
              <wp:effectExtent l="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675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6E39" w:rsidRDefault="001A6E3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B2B2B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Geschäftsführer</w:t>
                          </w:r>
                        </w:p>
                        <w:p w:rsidR="001A6E39" w:rsidRDefault="001A6E3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Marlies Jürgens</w:t>
                          </w:r>
                        </w:p>
                        <w:p w:rsidR="001A6E39" w:rsidRDefault="001A6E3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Am Sportplatz 8</w:t>
                          </w:r>
                        </w:p>
                        <w:p w:rsidR="001A6E39" w:rsidRDefault="001A6E3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49762 Sustrum - Moor</w:t>
                          </w:r>
                        </w:p>
                        <w:p w:rsidR="001A6E39" w:rsidRDefault="001A6E3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Tel. 05939</w:t>
                          </w:r>
                          <w:r w:rsidR="0037530D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757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9" type="#_x0000_t202" style="position:absolute;margin-left:153pt;margin-top:27.2pt;width:2in;height:5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" filled="f" fillcolor="#0c9" stroked="f">
              <v:textbox style="mso-fit-shape-to-text:t">
                <w:txbxContent>
                  <w:p w:rsidR="001A6E39" w:rsidRDefault="001A6E3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B2B2B2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Geschäftsführer</w:t>
                    </w:r>
                  </w:p>
                  <w:p w:rsidR="001A6E39" w:rsidRDefault="001A6E3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Marlies Jürgens</w:t>
                    </w:r>
                  </w:p>
                  <w:p w:rsidR="001A6E39" w:rsidRDefault="001A6E3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Am Sportplatz 8</w:t>
                    </w:r>
                  </w:p>
                  <w:p w:rsidR="001A6E39" w:rsidRDefault="001A6E3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49762 Sustrum - Moor</w:t>
                    </w:r>
                  </w:p>
                  <w:p w:rsidR="001A6E39" w:rsidRDefault="001A6E3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Tel. 05939</w:t>
                    </w:r>
                    <w:r w:rsidR="0037530D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757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345440</wp:posOffset>
              </wp:positionV>
              <wp:extent cx="1738630" cy="792480"/>
              <wp:effectExtent l="0" t="0" r="0" b="762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8630" cy="792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6E39" w:rsidRDefault="001A6E3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V</w:t>
                          </w:r>
                          <w:r w:rsidR="0037530D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orsitzende</w:t>
                          </w:r>
                        </w:p>
                        <w:p w:rsidR="001A6E39" w:rsidRDefault="0037530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Monika Wessels</w:t>
                          </w:r>
                        </w:p>
                        <w:p w:rsidR="001A6E39" w:rsidRDefault="0037530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Glückauf 8</w:t>
                          </w:r>
                        </w:p>
                        <w:p w:rsidR="001A6E39" w:rsidRPr="00A01907" w:rsidRDefault="001A6E3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A01907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26907 Hasselbrock</w:t>
                          </w:r>
                        </w:p>
                        <w:p w:rsidR="001A6E39" w:rsidRPr="00A01907" w:rsidRDefault="0037530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Tel.:  05939-8944</w:t>
                          </w:r>
                        </w:p>
                        <w:p w:rsidR="001A6E39" w:rsidRDefault="001A6E3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</w:pPr>
                          <w:r w:rsidRPr="00A01907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Fax.</w:t>
                          </w:r>
                          <w:r w:rsidR="0037530D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: 05939-940527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0" type="#_x0000_t202" style="position:absolute;margin-left:-9pt;margin-top:27.2pt;width:136.9pt;height:6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" filled="f" fillcolor="#0c9" stroked="f">
              <v:textbox style="mso-fit-shape-to-text:t">
                <w:txbxContent>
                  <w:p w:rsidR="001A6E39" w:rsidRDefault="001A6E3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V</w:t>
                    </w:r>
                    <w:r w:rsidR="0037530D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orsitzende</w:t>
                    </w:r>
                  </w:p>
                  <w:p w:rsidR="001A6E39" w:rsidRDefault="0037530D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Monika Wessels</w:t>
                    </w:r>
                  </w:p>
                  <w:p w:rsidR="001A6E39" w:rsidRDefault="0037530D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Glückauf 8</w:t>
                    </w:r>
                  </w:p>
                  <w:p w:rsidR="001A6E39" w:rsidRPr="00A01907" w:rsidRDefault="001A6E3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A01907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26907 Hasselbrock</w:t>
                    </w:r>
                  </w:p>
                  <w:p w:rsidR="001A6E39" w:rsidRPr="00A01907" w:rsidRDefault="0037530D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Tel.:  05939-8944</w:t>
                    </w:r>
                  </w:p>
                  <w:p w:rsidR="001A6E39" w:rsidRDefault="001A6E3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GB"/>
                      </w:rPr>
                    </w:pPr>
                    <w:r w:rsidRPr="00A01907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Fax.</w:t>
                    </w:r>
                    <w:r w:rsidR="0037530D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GB"/>
                      </w:rPr>
                      <w:t>: 05939-940527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30D" w:rsidRDefault="0037530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E39" w:rsidRDefault="001A6E39">
      <w:r>
        <w:separator/>
      </w:r>
    </w:p>
  </w:footnote>
  <w:footnote w:type="continuationSeparator" w:id="0">
    <w:p w:rsidR="001A6E39" w:rsidRDefault="001A6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30D" w:rsidRDefault="0037530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E39" w:rsidRDefault="00FB2D0B">
    <w:pPr>
      <w:pStyle w:val="Kopfzeile"/>
      <w:ind w:left="567" w:right="567"/>
      <w:jc w:val="center"/>
    </w:pPr>
    <w:r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3833495</wp:posOffset>
              </wp:positionH>
              <wp:positionV relativeFrom="paragraph">
                <wp:posOffset>501015</wp:posOffset>
              </wp:positionV>
              <wp:extent cx="2110105" cy="590550"/>
              <wp:effectExtent l="0" t="0" r="4445" b="0"/>
              <wp:wrapNone/>
              <wp:docPr id="5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2110105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6E39" w:rsidRPr="001A6E39" w:rsidRDefault="001A6E39" w:rsidP="00CB6D0B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 w:rsidRPr="001A6E39">
                            <w:rPr>
                              <w:rFonts w:ascii="Arial" w:hAnsi="Arial" w:cs="Arial"/>
                              <w:b/>
                              <w:color w:val="000000" w:themeColor="text1"/>
                              <w:spacing w:val="144"/>
                              <w:sz w:val="72"/>
                              <w:szCs w:val="72"/>
                            </w:rPr>
                            <w:t>WSM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301.85pt;margin-top:39.45pt;width:166.15pt;height:4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" filled="f" stroked="f">
              <v:stroke joinstyle="round"/>
              <o:lock v:ext="edit" shapetype="t"/>
              <v:textbox>
                <w:txbxContent>
                  <w:p w:rsidR="001A6E39" w:rsidRPr="001A6E39" w:rsidRDefault="001A6E39" w:rsidP="00CB6D0B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</w:rPr>
                    </w:pPr>
                    <w:r w:rsidRPr="001A6E39">
                      <w:rPr>
                        <w:rFonts w:ascii="Arial" w:hAnsi="Arial" w:cs="Arial"/>
                        <w:b/>
                        <w:color w:val="000000" w:themeColor="text1"/>
                        <w:spacing w:val="144"/>
                        <w:sz w:val="72"/>
                        <w:szCs w:val="72"/>
                      </w:rPr>
                      <w:t>WSM</w:t>
                    </w:r>
                  </w:p>
                </w:txbxContent>
              </v:textbox>
            </v:shape>
          </w:pict>
        </mc:Fallback>
      </mc:AlternateContent>
    </w:r>
    <w:r w:rsidR="001A6E39">
      <w:rPr>
        <w:noProof/>
        <w:sz w:val="20"/>
        <w:lang w:bidi="ar-SA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3185795</wp:posOffset>
          </wp:positionH>
          <wp:positionV relativeFrom="paragraph">
            <wp:posOffset>310515</wp:posOffset>
          </wp:positionV>
          <wp:extent cx="682625" cy="810895"/>
          <wp:effectExtent l="19050" t="0" r="3175" b="0"/>
          <wp:wrapNone/>
          <wp:docPr id="19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278765</wp:posOffset>
              </wp:positionV>
              <wp:extent cx="3086100" cy="909320"/>
              <wp:effectExtent l="0" t="0" r="0" b="508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909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6E39" w:rsidRDefault="001A6E3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80"/>
                              <w:szCs w:val="80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36"/>
                              <w:szCs w:val="36"/>
                            </w:rPr>
                            <w:t xml:space="preserve">eit - und Fahrverein </w:t>
                          </w:r>
                        </w:p>
                        <w:p w:rsidR="001A6E39" w:rsidRDefault="001A6E3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32"/>
                              <w:szCs w:val="32"/>
                            </w:rPr>
                            <w:t>Walchum / Sustrum - Moor e.V.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0;margin-top:21.95pt;width:243pt;height:7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" filled="f" fillcolor="#0c9" stroked="f">
              <v:textbox style="mso-fit-shape-to-text:t">
                <w:txbxContent>
                  <w:p w:rsidR="001A6E39" w:rsidRDefault="001A6E3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80"/>
                        <w:szCs w:val="80"/>
                      </w:rPr>
                      <w:t>R</w:t>
                    </w:r>
                    <w:r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  <w:t xml:space="preserve">eit - und Fahrverein </w:t>
                    </w:r>
                  </w:p>
                  <w:p w:rsidR="001A6E39" w:rsidRDefault="001A6E3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32"/>
                        <w:szCs w:val="32"/>
                      </w:rPr>
                      <w:t>Walchum / Sustrum - Moor e.V.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bidi="ar-SA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1307464</wp:posOffset>
              </wp:positionV>
              <wp:extent cx="5715000" cy="0"/>
              <wp:effectExtent l="0" t="0" r="19050" b="19050"/>
              <wp:wrapNone/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31B2F2" id="Line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2.95pt" to="450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zFa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D6lE3T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30D" w:rsidRDefault="0037530D">
    <w:pPr>
      <w:pStyle w:val="Kopfzeile"/>
    </w:pPr>
  </w:p>
</w:hdr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-1626770168"/>
  </wne:recipientData>
  <wne:recipientData>
    <wne:active wne:val="1"/>
    <wne:hash wne:val="1322349426"/>
  </wne:recipientData>
  <wne:recipientData>
    <wne:active wne:val="1"/>
    <wne:hash wne:val="355559881"/>
  </wne:recipientData>
  <wne:recipientData>
    <wne:active wne:val="1"/>
    <wne:hash wne:val="1906199293"/>
  </wne:recipientData>
  <wne:recipientData>
    <wne:active wne:val="1"/>
    <wne:hash wne:val="-982269409"/>
  </wne:recipientData>
  <wne:recipientData>
    <wne:active wne:val="1"/>
    <wne:hash wne:val="-263072915"/>
  </wne:recipientData>
  <wne:recipientData>
    <wne:active wne:val="1"/>
    <wne:hash wne:val="-886884827"/>
  </wne:recipientData>
  <wne:recipientData>
    <wne:active wne:val="1"/>
    <wne:hash wne:val="-1277521929"/>
  </wne:recipientData>
  <wne:recipientData>
    <wne:active wne:val="1"/>
    <wne:hash wne:val="1864645826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Reitverein WSM\Ehrenmitglieder\Adressen Ehrenmitglieder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Tabelle1$` "/>
    <w:activeRecord w:val="-1"/>
    <w:odso>
      <w:udl w:val="Provider=Microsoft.ACE.OLEDB.12.0;User ID=Admin;Data Source=C:\Reitverein WSM\Ehrenmitglieder\Adressen Ehrenmitglieder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Tabelle1$"/>
      <w:src r:id="rId2"/>
      <w:colDelim w:val="9"/>
      <w:type w:val="database"/>
      <w:fHdr/>
      <w:fieldMapData>
        <w:column w:val="0"/>
        <w:lid w:val="de-DE"/>
      </w:fieldMapData>
      <w:fieldMapData>
        <w:type w:val="dbColumn"/>
        <w:name w:val="Titel"/>
        <w:mappedName w:val="Anrede"/>
        <w:column w:val="0"/>
        <w:lid w:val="de-DE"/>
      </w:fieldMapData>
      <w:fieldMapData>
        <w:type w:val="dbColumn"/>
        <w:name w:val="Vorname"/>
        <w:mappedName w:val="Vorname"/>
        <w:column w:val="2"/>
        <w:lid w:val="de-DE"/>
      </w:fieldMapData>
      <w:fieldMapData>
        <w:column w:val="0"/>
        <w:lid w:val="de-DE"/>
      </w:fieldMapData>
      <w:fieldMapData>
        <w:type w:val="dbColumn"/>
        <w:name w:val="Nachname"/>
        <w:mappedName w:val="Nachname"/>
        <w:column w:val="1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Adresse"/>
        <w:mappedName w:val="Adresse 1"/>
        <w:column w:val="3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PLZ"/>
        <w:mappedName w:val="PLZ"/>
        <w:column w:val="4"/>
        <w:lid w:val="de-DE"/>
      </w:fieldMapData>
      <w:fieldMapData>
        <w:column w:val="0"/>
        <w:lid w:val="de-DE"/>
      </w:fieldMapData>
      <w:fieldMapData>
        <w:type w:val="dbColumn"/>
        <w:name w:val="Telefon"/>
        <w:mappedName w:val="Telefon Büro"/>
        <w:column w:val="6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recipientData r:id="rId3"/>
    </w:odso>
  </w:mailMerge>
  <w:defaultTabStop w:val="708"/>
  <w:hyphenationZone w:val="425"/>
  <w:noPunctuationKerning/>
  <w:characterSpacingControl w:val="doNotCompress"/>
  <w:hdrShapeDefaults>
    <o:shapedefaults v:ext="edit" spidmax="133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12"/>
    <w:rsid w:val="000456E8"/>
    <w:rsid w:val="000D30EE"/>
    <w:rsid w:val="001873D7"/>
    <w:rsid w:val="001A6E39"/>
    <w:rsid w:val="001B2B12"/>
    <w:rsid w:val="002E334F"/>
    <w:rsid w:val="0037530D"/>
    <w:rsid w:val="003A6C62"/>
    <w:rsid w:val="003B7731"/>
    <w:rsid w:val="004129A4"/>
    <w:rsid w:val="00431BE2"/>
    <w:rsid w:val="004369FD"/>
    <w:rsid w:val="00441D32"/>
    <w:rsid w:val="00442ACC"/>
    <w:rsid w:val="0046541F"/>
    <w:rsid w:val="005F4092"/>
    <w:rsid w:val="006751DF"/>
    <w:rsid w:val="00693724"/>
    <w:rsid w:val="006D1B30"/>
    <w:rsid w:val="0074217A"/>
    <w:rsid w:val="00790319"/>
    <w:rsid w:val="00865341"/>
    <w:rsid w:val="009E3E99"/>
    <w:rsid w:val="009F2FCF"/>
    <w:rsid w:val="00A00B2F"/>
    <w:rsid w:val="00A01907"/>
    <w:rsid w:val="00A42A37"/>
    <w:rsid w:val="00AB6518"/>
    <w:rsid w:val="00AE0625"/>
    <w:rsid w:val="00BA33B3"/>
    <w:rsid w:val="00C2227D"/>
    <w:rsid w:val="00C5324A"/>
    <w:rsid w:val="00C93D98"/>
    <w:rsid w:val="00CB6D0B"/>
    <w:rsid w:val="00D1743A"/>
    <w:rsid w:val="00E342D9"/>
    <w:rsid w:val="00EB2638"/>
    <w:rsid w:val="00EB6127"/>
    <w:rsid w:val="00F418BF"/>
    <w:rsid w:val="00FB2D0B"/>
    <w:rsid w:val="00FB5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22"/>
    <o:shapelayout v:ext="edit">
      <o:idmap v:ext="edit" data="1"/>
    </o:shapelayout>
  </w:shapeDefaults>
  <w:decimalSymbol w:val=","/>
  <w:listSeparator w:val=";"/>
  <w15:docId w15:val="{89D23AAD-BCDE-42E2-A081-5B17B67A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42ACC"/>
    <w:rPr>
      <w:sz w:val="24"/>
      <w:szCs w:val="24"/>
      <w:lang w:bidi="he-IL"/>
    </w:rPr>
  </w:style>
  <w:style w:type="paragraph" w:styleId="berschrift1">
    <w:name w:val="heading 1"/>
    <w:basedOn w:val="Standard"/>
    <w:next w:val="Standard"/>
    <w:link w:val="berschrift1Zchn"/>
    <w:qFormat/>
    <w:rsid w:val="006D1B30"/>
    <w:pPr>
      <w:keepNext/>
      <w:outlineLvl w:val="0"/>
    </w:pPr>
    <w:rPr>
      <w:b/>
      <w:sz w:val="20"/>
      <w:szCs w:val="20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42AC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42ACC"/>
    <w:pPr>
      <w:tabs>
        <w:tab w:val="center" w:pos="4536"/>
        <w:tab w:val="right" w:pos="9072"/>
      </w:tabs>
    </w:pPr>
  </w:style>
  <w:style w:type="character" w:styleId="Hyperlink">
    <w:name w:val="Hyperlink"/>
    <w:rsid w:val="00442AC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062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E0625"/>
    <w:rPr>
      <w:rFonts w:ascii="Segoe UI" w:hAnsi="Segoe UI" w:cs="Segoe UI"/>
      <w:sz w:val="18"/>
      <w:szCs w:val="18"/>
      <w:lang w:bidi="he-IL"/>
    </w:rPr>
  </w:style>
  <w:style w:type="paragraph" w:styleId="StandardWeb">
    <w:name w:val="Normal (Web)"/>
    <w:basedOn w:val="Standard"/>
    <w:uiPriority w:val="99"/>
    <w:semiHidden/>
    <w:unhideWhenUsed/>
    <w:rsid w:val="00CB6D0B"/>
    <w:pPr>
      <w:spacing w:before="100" w:beforeAutospacing="1" w:after="100" w:afterAutospacing="1"/>
    </w:pPr>
    <w:rPr>
      <w:rFonts w:eastAsiaTheme="minorEastAsia"/>
      <w:lang w:bidi="ar-SA"/>
    </w:rPr>
  </w:style>
  <w:style w:type="character" w:customStyle="1" w:styleId="berschrift1Zchn">
    <w:name w:val="Überschrift 1 Zchn"/>
    <w:basedOn w:val="Absatz-Standardschriftart"/>
    <w:link w:val="berschrift1"/>
    <w:rsid w:val="006D1B30"/>
    <w:rPr>
      <w:b/>
    </w:rPr>
  </w:style>
  <w:style w:type="paragraph" w:styleId="Beschriftung">
    <w:name w:val="caption"/>
    <w:basedOn w:val="Standard"/>
    <w:next w:val="Standard"/>
    <w:uiPriority w:val="35"/>
    <w:unhideWhenUsed/>
    <w:qFormat/>
    <w:rsid w:val="00C5324A"/>
    <w:pPr>
      <w:spacing w:after="200"/>
    </w:pPr>
    <w:rPr>
      <w:i/>
      <w:iCs/>
      <w:color w:val="44546A" w:themeColor="text2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5324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5324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5324A"/>
    <w:rPr>
      <w:lang w:bidi="he-I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32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324A"/>
    <w:rPr>
      <w:b/>
      <w:bCs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ufwsm.de" TargetMode="External"/><Relationship Id="rId1" Type="http://schemas.openxmlformats.org/officeDocument/2006/relationships/hyperlink" Target="http://www.rufwsm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Reitverein%20WSM\Ehrenmitglieder\Adressen%20Ehrenmitglieder.xls" TargetMode="External"/><Relationship Id="rId1" Type="http://schemas.openxmlformats.org/officeDocument/2006/relationships/attachedTemplate" Target="file:///C:\WINDOWS\Anwendungsdaten\Microsoft\Vorlagen\Briefkopf-WSM-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E4E03-D822-4AF5-B3B5-377693723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Briefkopf-WSM-Word</Template>
  <TotalTime>0</TotalTime>
  <Pages>1</Pages>
  <Words>215</Words>
  <Characters>1359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Uhlen Transport GmbH</vt:lpstr>
    </vt:vector>
  </TitlesOfParts>
  <Company/>
  <LinksUpToDate>false</LinksUpToDate>
  <CharactersWithSpaces>1571</CharactersWithSpaces>
  <SharedDoc>false</SharedDoc>
  <HLinks>
    <vt:vector size="6" baseType="variant">
      <vt:variant>
        <vt:i4>655435</vt:i4>
      </vt:variant>
      <vt:variant>
        <vt:i4>0</vt:i4>
      </vt:variant>
      <vt:variant>
        <vt:i4>0</vt:i4>
      </vt:variant>
      <vt:variant>
        <vt:i4>5</vt:i4>
      </vt:variant>
      <vt:variant>
        <vt:lpwstr>http://www.pferdefreunde-emsland.de/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Uhlen Transport GmbH</dc:title>
  <dc:subject/>
  <dc:creator>RFV WSM</dc:creator>
  <cp:keywords/>
  <dc:description/>
  <cp:lastModifiedBy>Teiken Elisabeth</cp:lastModifiedBy>
  <cp:revision>2</cp:revision>
  <cp:lastPrinted>2015-01-10T12:14:00Z</cp:lastPrinted>
  <dcterms:created xsi:type="dcterms:W3CDTF">2017-01-25T12:23:00Z</dcterms:created>
  <dcterms:modified xsi:type="dcterms:W3CDTF">2017-01-25T12:23:00Z</dcterms:modified>
</cp:coreProperties>
</file>